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1332" w:type="dxa"/>
        <w:tblLayout w:type="fixed"/>
        <w:tblLook w:val="0600" w:firstRow="0" w:lastRow="0" w:firstColumn="0" w:lastColumn="0" w:noHBand="1" w:noVBand="1"/>
        <w:tblCaption w:val="Układ — tabela"/>
      </w:tblPr>
      <w:tblGrid>
        <w:gridCol w:w="3679"/>
        <w:gridCol w:w="506"/>
        <w:gridCol w:w="7263"/>
        <w:gridCol w:w="248"/>
        <w:gridCol w:w="248"/>
        <w:gridCol w:w="3649"/>
        <w:gridCol w:w="525"/>
      </w:tblGrid>
      <w:tr w:rsidR="00266EF1" w:rsidRPr="00EA376F" w14:paraId="577079AA" w14:textId="77777777" w:rsidTr="00266EF1">
        <w:trPr>
          <w:trHeight w:val="6768"/>
        </w:trPr>
        <w:tc>
          <w:tcPr>
            <w:tcW w:w="1141" w:type="pct"/>
          </w:tcPr>
          <w:p w14:paraId="7050360C" w14:textId="77777777" w:rsidR="00266EF1" w:rsidRPr="00266EF1" w:rsidRDefault="00266EF1" w:rsidP="00266EF1">
            <w:pPr>
              <w:spacing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81254" w:themeColor="accent2" w:themeShade="BF"/>
                <w:sz w:val="36"/>
                <w:szCs w:val="36"/>
                <w:lang w:eastAsia="pl-PL"/>
              </w:rPr>
            </w:pPr>
            <w:r w:rsidRPr="00266EF1">
              <w:rPr>
                <w:rFonts w:ascii="Times New Roman" w:eastAsia="Times New Roman" w:hAnsi="Times New Roman" w:cs="Times New Roman"/>
                <w:b/>
                <w:bCs/>
                <w:caps/>
                <w:color w:val="C81254" w:themeColor="accent2" w:themeShade="BF"/>
                <w:sz w:val="36"/>
                <w:szCs w:val="36"/>
                <w:lang w:eastAsia="pl-PL"/>
              </w:rPr>
              <w:t>JAK   WSPÓŁpracować</w:t>
            </w:r>
          </w:p>
          <w:p w14:paraId="4BE57ACD" w14:textId="3ED8BCB0" w:rsidR="00266EF1" w:rsidRPr="00266EF1" w:rsidRDefault="00266EF1" w:rsidP="00266EF1">
            <w:pPr>
              <w:spacing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81254" w:themeColor="accent2" w:themeShade="BF"/>
                <w:sz w:val="36"/>
                <w:szCs w:val="36"/>
                <w:lang w:eastAsia="pl-PL"/>
              </w:rPr>
            </w:pPr>
            <w:r w:rsidRPr="00266EF1">
              <w:rPr>
                <w:rFonts w:ascii="Times New Roman" w:eastAsia="Times New Roman" w:hAnsi="Times New Roman" w:cs="Times New Roman"/>
                <w:b/>
                <w:bCs/>
                <w:caps/>
                <w:color w:val="C81254" w:themeColor="accent2" w:themeShade="BF"/>
                <w:sz w:val="36"/>
                <w:szCs w:val="36"/>
                <w:lang w:eastAsia="pl-PL"/>
              </w:rPr>
              <w:t>Z</w:t>
            </w:r>
          </w:p>
          <w:p w14:paraId="3DA4FA57" w14:textId="779F212E" w:rsidR="00266EF1" w:rsidRPr="00266EF1" w:rsidRDefault="00266EF1" w:rsidP="00266EF1">
            <w:pPr>
              <w:spacing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81254" w:themeColor="accent2" w:themeShade="BF"/>
                <w:sz w:val="36"/>
                <w:szCs w:val="36"/>
                <w:lang w:eastAsia="pl-PL"/>
              </w:rPr>
            </w:pPr>
            <w:r w:rsidRPr="00266EF1">
              <w:rPr>
                <w:rFonts w:ascii="Times New Roman" w:eastAsia="Times New Roman" w:hAnsi="Times New Roman" w:cs="Times New Roman"/>
                <w:b/>
                <w:bCs/>
                <w:caps/>
                <w:color w:val="C81254" w:themeColor="accent2" w:themeShade="BF"/>
                <w:sz w:val="36"/>
                <w:szCs w:val="36"/>
                <w:lang w:eastAsia="pl-PL"/>
              </w:rPr>
              <w:t>LOGOPEDĄ</w:t>
            </w:r>
            <w:r w:rsidR="00A02752">
              <w:rPr>
                <w:rFonts w:ascii="Times New Roman" w:eastAsia="Times New Roman" w:hAnsi="Times New Roman" w:cs="Times New Roman"/>
                <w:b/>
                <w:bCs/>
                <w:caps/>
                <w:color w:val="C81254" w:themeColor="accent2" w:themeShade="BF"/>
                <w:sz w:val="36"/>
                <w:szCs w:val="36"/>
                <w:lang w:eastAsia="pl-PL"/>
              </w:rPr>
              <w:t>,</w:t>
            </w:r>
            <w:r w:rsidRPr="00266EF1">
              <w:rPr>
                <w:rFonts w:ascii="Times New Roman" w:eastAsia="Times New Roman" w:hAnsi="Times New Roman" w:cs="Times New Roman"/>
                <w:b/>
                <w:bCs/>
                <w:caps/>
                <w:color w:val="C81254" w:themeColor="accent2" w:themeShade="BF"/>
                <w:sz w:val="36"/>
                <w:szCs w:val="36"/>
                <w:lang w:eastAsia="pl-PL"/>
              </w:rPr>
              <w:t xml:space="preserve">  </w:t>
            </w:r>
          </w:p>
          <w:p w14:paraId="7D24BCB6" w14:textId="77777777" w:rsidR="00266EF1" w:rsidRPr="00266EF1" w:rsidRDefault="00266EF1" w:rsidP="00266EF1">
            <w:pPr>
              <w:spacing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81254" w:themeColor="accent2" w:themeShade="BF"/>
                <w:sz w:val="36"/>
                <w:szCs w:val="36"/>
                <w:lang w:eastAsia="pl-PL"/>
              </w:rPr>
            </w:pPr>
            <w:r w:rsidRPr="00266EF1">
              <w:rPr>
                <w:rFonts w:ascii="Times New Roman" w:eastAsia="Times New Roman" w:hAnsi="Times New Roman" w:cs="Times New Roman"/>
                <w:b/>
                <w:bCs/>
                <w:caps/>
                <w:color w:val="C81254" w:themeColor="accent2" w:themeShade="BF"/>
                <w:sz w:val="36"/>
                <w:szCs w:val="36"/>
                <w:lang w:eastAsia="pl-PL"/>
              </w:rPr>
              <w:t xml:space="preserve">  ABY</w:t>
            </w:r>
          </w:p>
          <w:p w14:paraId="7CD73676" w14:textId="1F22412C" w:rsidR="00266EF1" w:rsidRPr="00266EF1" w:rsidRDefault="00266EF1" w:rsidP="00266EF1">
            <w:pPr>
              <w:spacing w:beforeAutospacing="1" w:after="100" w:afterAutospacing="1" w:line="180" w:lineRule="atLeast"/>
              <w:rPr>
                <w:rFonts w:ascii="Times New Roman" w:eastAsia="Times New Roman" w:hAnsi="Times New Roman" w:cs="Times New Roman"/>
                <w:b/>
                <w:bCs/>
                <w:caps/>
                <w:color w:val="C81254" w:themeColor="accent2" w:themeShade="BF"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color w:val="C81254" w:themeColor="accent2" w:themeShade="BF"/>
                <w:sz w:val="36"/>
                <w:szCs w:val="36"/>
                <w:lang w:eastAsia="pl-PL"/>
              </w:rPr>
              <w:t xml:space="preserve">        </w:t>
            </w:r>
            <w:r w:rsidRPr="00266EF1">
              <w:rPr>
                <w:rFonts w:ascii="Times New Roman" w:eastAsia="Times New Roman" w:hAnsi="Times New Roman" w:cs="Times New Roman"/>
                <w:b/>
                <w:bCs/>
                <w:caps/>
                <w:color w:val="C81254" w:themeColor="accent2" w:themeShade="BF"/>
                <w:sz w:val="36"/>
                <w:szCs w:val="36"/>
                <w:lang w:eastAsia="pl-PL"/>
              </w:rPr>
              <w:t xml:space="preserve"> ZAPEWNIĆ</w:t>
            </w:r>
          </w:p>
          <w:p w14:paraId="14584CDB" w14:textId="7FA3B511" w:rsidR="00266EF1" w:rsidRPr="00266EF1" w:rsidRDefault="00266EF1" w:rsidP="00AE394B">
            <w:pPr>
              <w:spacing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C81254" w:themeColor="accent2" w:themeShade="BF"/>
                <w:sz w:val="36"/>
                <w:szCs w:val="36"/>
                <w:lang w:eastAsia="pl-PL"/>
              </w:rPr>
            </w:pPr>
            <w:r w:rsidRPr="00266EF1">
              <w:rPr>
                <w:rFonts w:ascii="Times New Roman" w:eastAsia="Times New Roman" w:hAnsi="Times New Roman" w:cs="Times New Roman"/>
                <w:b/>
                <w:bCs/>
                <w:caps/>
                <w:color w:val="C81254" w:themeColor="accent2" w:themeShade="BF"/>
                <w:sz w:val="36"/>
                <w:szCs w:val="36"/>
                <w:lang w:eastAsia="pl-PL"/>
              </w:rPr>
              <w:t>DZIECKU    SUKCES</w:t>
            </w:r>
          </w:p>
          <w:p w14:paraId="107FF427" w14:textId="47083C65" w:rsidR="00266EF1" w:rsidRPr="00EA376F" w:rsidRDefault="00266EF1" w:rsidP="00884888"/>
        </w:tc>
        <w:tc>
          <w:tcPr>
            <w:tcW w:w="157" w:type="pct"/>
          </w:tcPr>
          <w:p w14:paraId="17C6254E" w14:textId="77777777" w:rsidR="00266EF1" w:rsidRPr="00EA376F" w:rsidRDefault="00266EF1" w:rsidP="00BC3FC8"/>
        </w:tc>
        <w:tc>
          <w:tcPr>
            <w:tcW w:w="2253" w:type="pct"/>
          </w:tcPr>
          <w:p w14:paraId="42E7AB28" w14:textId="77777777" w:rsidR="00266EF1" w:rsidRPr="0045542D" w:rsidRDefault="00266EF1" w:rsidP="00266EF1">
            <w:pPr>
              <w:pStyle w:val="Akapitzlist"/>
              <w:numPr>
                <w:ilvl w:val="0"/>
                <w:numId w:val="4"/>
              </w:numPr>
              <w:spacing w:beforeAutospacing="1" w:after="100" w:afterAutospacing="1" w:line="240" w:lineRule="auto"/>
              <w:jc w:val="both"/>
              <w:outlineLvl w:val="2"/>
              <w:rPr>
                <w:rFonts w:ascii="Comic Sans MS" w:eastAsia="Times New Roman" w:hAnsi="Comic Sans MS" w:cs="Arial"/>
                <w:b/>
                <w:bCs/>
                <w:sz w:val="30"/>
                <w:szCs w:val="30"/>
                <w:lang w:eastAsia="pl-PL"/>
              </w:rPr>
            </w:pPr>
            <w:r w:rsidRPr="0045542D">
              <w:rPr>
                <w:rFonts w:ascii="Comic Sans MS" w:eastAsia="Times New Roman" w:hAnsi="Comic Sans MS" w:cs="Arial"/>
                <w:b/>
                <w:bCs/>
                <w:sz w:val="30"/>
                <w:szCs w:val="30"/>
                <w:lang w:eastAsia="pl-PL"/>
              </w:rPr>
              <w:t>Nuda jest największym wrogiem logopedii  !!!</w:t>
            </w:r>
          </w:p>
          <w:p w14:paraId="4C9DE490" w14:textId="19EBCB44" w:rsidR="00266EF1" w:rsidRPr="0045542D" w:rsidRDefault="00266EF1" w:rsidP="00266EF1">
            <w:pPr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</w:pPr>
            <w:r w:rsidRPr="0045542D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  <w:t>Co Ci będzie potrzebne? Cierpliwość, dobry humor i dużo ruchu.</w:t>
            </w:r>
            <w:r w:rsidR="00D6738D" w:rsidRPr="0045542D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5542D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  <w:t>Zabawa  słowami  jest ciekawa i przynosi dużo uśmiechu. Mam nadzieję, że wspólnie ze swoim dzieckiem  wyruszysz na wesołą przygodę: trenowania wyraźnego mówienia z radości  i</w:t>
            </w:r>
            <w:r w:rsidR="00D6738D" w:rsidRPr="0045542D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Pr="0045542D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  <w:t>śmiechem.</w:t>
            </w:r>
          </w:p>
          <w:p w14:paraId="605649A5" w14:textId="320DA263" w:rsidR="00266EF1" w:rsidRPr="0045542D" w:rsidRDefault="00266EF1" w:rsidP="00266EF1">
            <w:pPr>
              <w:pStyle w:val="Akapitzlist"/>
              <w:numPr>
                <w:ilvl w:val="0"/>
                <w:numId w:val="4"/>
              </w:numPr>
              <w:spacing w:beforeAutospacing="1" w:after="100" w:afterAutospacing="1" w:line="240" w:lineRule="auto"/>
              <w:jc w:val="both"/>
              <w:outlineLvl w:val="2"/>
              <w:rPr>
                <w:rFonts w:ascii="Comic Sans MS" w:eastAsia="Times New Roman" w:hAnsi="Comic Sans MS" w:cs="Arial"/>
                <w:b/>
                <w:bCs/>
                <w:sz w:val="30"/>
                <w:szCs w:val="30"/>
                <w:lang w:eastAsia="pl-PL"/>
              </w:rPr>
            </w:pPr>
            <w:r w:rsidRPr="0045542D">
              <w:rPr>
                <w:rFonts w:ascii="Comic Sans MS" w:eastAsia="Times New Roman" w:hAnsi="Comic Sans MS" w:cs="Arial"/>
                <w:b/>
                <w:bCs/>
                <w:sz w:val="30"/>
                <w:szCs w:val="30"/>
                <w:lang w:eastAsia="pl-PL"/>
              </w:rPr>
              <w:t>O aktywności</w:t>
            </w:r>
            <w:r w:rsidR="00AE394B" w:rsidRPr="0045542D">
              <w:rPr>
                <w:rFonts w:ascii="Comic Sans MS" w:eastAsia="Times New Roman" w:hAnsi="Comic Sans MS" w:cs="Arial"/>
                <w:b/>
                <w:bCs/>
                <w:sz w:val="30"/>
                <w:szCs w:val="30"/>
                <w:lang w:eastAsia="pl-PL"/>
              </w:rPr>
              <w:t xml:space="preserve"> </w:t>
            </w:r>
            <w:r w:rsidRPr="0045542D">
              <w:rPr>
                <w:rFonts w:ascii="Comic Sans MS" w:eastAsia="Times New Roman" w:hAnsi="Comic Sans MS" w:cs="Arial"/>
                <w:b/>
                <w:bCs/>
                <w:sz w:val="30"/>
                <w:szCs w:val="30"/>
                <w:lang w:eastAsia="pl-PL"/>
              </w:rPr>
              <w:t xml:space="preserve"> fizycznej i prawidłowym oddychaniu w logopedii,</w:t>
            </w:r>
            <w:r w:rsidR="00AE394B" w:rsidRPr="0045542D">
              <w:rPr>
                <w:rFonts w:ascii="Comic Sans MS" w:eastAsia="Times New Roman" w:hAnsi="Comic Sans MS" w:cs="Arial"/>
                <w:b/>
                <w:bCs/>
                <w:sz w:val="30"/>
                <w:szCs w:val="30"/>
                <w:lang w:eastAsia="pl-PL"/>
              </w:rPr>
              <w:t xml:space="preserve">                  </w:t>
            </w:r>
            <w:r w:rsidRPr="0045542D">
              <w:rPr>
                <w:rFonts w:ascii="Comic Sans MS" w:eastAsia="Times New Roman" w:hAnsi="Comic Sans MS" w:cs="Arial"/>
                <w:b/>
                <w:bCs/>
                <w:sz w:val="30"/>
                <w:szCs w:val="30"/>
                <w:lang w:eastAsia="pl-PL"/>
              </w:rPr>
              <w:t xml:space="preserve"> </w:t>
            </w:r>
            <w:r w:rsidR="00AE394B" w:rsidRPr="0045542D">
              <w:rPr>
                <w:rFonts w:ascii="Comic Sans MS" w:eastAsia="Times New Roman" w:hAnsi="Comic Sans MS" w:cs="Arial"/>
                <w:b/>
                <w:bCs/>
                <w:sz w:val="30"/>
                <w:szCs w:val="30"/>
                <w:lang w:eastAsia="pl-PL"/>
              </w:rPr>
              <w:t xml:space="preserve">            </w:t>
            </w:r>
            <w:r w:rsidRPr="0045542D">
              <w:rPr>
                <w:rFonts w:ascii="Comic Sans MS" w:eastAsia="Times New Roman" w:hAnsi="Comic Sans MS" w:cs="Arial"/>
                <w:b/>
                <w:bCs/>
                <w:sz w:val="30"/>
                <w:szCs w:val="30"/>
                <w:lang w:eastAsia="pl-PL"/>
              </w:rPr>
              <w:t>czyli:      RUSZAJCIE    SIĘ   !!!</w:t>
            </w:r>
          </w:p>
          <w:p w14:paraId="695416E8" w14:textId="77777777" w:rsidR="00266EF1" w:rsidRPr="0045542D" w:rsidRDefault="00266EF1" w:rsidP="00AE394B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  <w:lang w:eastAsia="pl-PL"/>
              </w:rPr>
            </w:pPr>
            <w:r w:rsidRPr="0045542D">
              <w:rPr>
                <w:rFonts w:ascii="Comic Sans MS" w:hAnsi="Comic Sans MS"/>
                <w:b/>
                <w:bCs/>
                <w:sz w:val="24"/>
                <w:szCs w:val="24"/>
                <w:lang w:eastAsia="pl-PL"/>
              </w:rPr>
              <w:t>Aktywność fizyczna to najlepsza recepta dla prawidłowego rozwoju mózgu. Pływanie, jazda na rowerze czy rolkach angażują mięśnie całego ciała. Gimnastyka, taniec, biegi, skakanie...  dyscyplin sportowych do uprawiania razem z dziećmi jest mnóstwo. I dostarczają tyle dobrej zabawy !</w:t>
            </w:r>
          </w:p>
          <w:p w14:paraId="59FFA58F" w14:textId="77777777" w:rsidR="00266EF1" w:rsidRPr="0045542D" w:rsidRDefault="00266EF1" w:rsidP="00AE394B">
            <w:pPr>
              <w:jc w:val="both"/>
              <w:rPr>
                <w:rFonts w:ascii="Comic Sans MS" w:hAnsi="Comic Sans MS"/>
                <w:b/>
                <w:bCs/>
                <w:sz w:val="24"/>
                <w:szCs w:val="24"/>
                <w:lang w:eastAsia="pl-PL"/>
              </w:rPr>
            </w:pPr>
            <w:r w:rsidRPr="0045542D">
              <w:rPr>
                <w:rFonts w:ascii="Comic Sans MS" w:hAnsi="Comic Sans MS"/>
                <w:b/>
                <w:bCs/>
                <w:sz w:val="24"/>
                <w:szCs w:val="24"/>
                <w:lang w:eastAsia="pl-PL"/>
              </w:rPr>
              <w:t xml:space="preserve">Przy okazji uczycie się także właściwie oddychać: np. wydłużenia fazy wydechu, ćwiczenia przepony, oddychania </w:t>
            </w:r>
            <w:r w:rsidRPr="0045542D">
              <w:rPr>
                <w:rFonts w:ascii="Comic Sans MS" w:hAnsi="Comic Sans MS"/>
                <w:b/>
                <w:bCs/>
                <w:sz w:val="24"/>
                <w:szCs w:val="24"/>
                <w:lang w:eastAsia="pl-PL"/>
              </w:rPr>
              <w:lastRenderedPageBreak/>
              <w:t>przez nos. Joga i wszystkie sztuki walki (aikido, karate, judo) uczą prawidłowego oddychania. Sprawiają także radość ze wspólnego treningu.</w:t>
            </w:r>
          </w:p>
          <w:p w14:paraId="3F7F52A4" w14:textId="77777777" w:rsidR="00266EF1" w:rsidRPr="0045542D" w:rsidRDefault="00266EF1" w:rsidP="00AE394B">
            <w:pPr>
              <w:jc w:val="both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</w:pPr>
            <w:r w:rsidRPr="0045542D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  <w:t>Nauczcie się całą rodziną oddechu przeponowego. Jest bardzo ważny, nie tylko dla wyraźnej mowy Twojego dziecka. To ćwiczenie oddechowe koordynuje pracę półkul mózgowych, wspomaga pamięć i koncentrację, redukuje napięcie, harmonizuje system nerwowy, uspokaja i odpręża.</w:t>
            </w:r>
          </w:p>
          <w:p w14:paraId="6E1E5C6A" w14:textId="1DCC4E43" w:rsidR="00AE394B" w:rsidRPr="0045542D" w:rsidRDefault="00AE394B" w:rsidP="00AE394B">
            <w:pPr>
              <w:pStyle w:val="Akapitzlist"/>
              <w:numPr>
                <w:ilvl w:val="0"/>
                <w:numId w:val="4"/>
              </w:numPr>
              <w:spacing w:beforeAutospacing="1" w:after="100" w:afterAutospacing="1" w:line="240" w:lineRule="auto"/>
              <w:outlineLvl w:val="2"/>
              <w:rPr>
                <w:rFonts w:ascii="Comic Sans MS" w:eastAsia="Times New Roman" w:hAnsi="Comic Sans MS" w:cs="Arial"/>
                <w:b/>
                <w:bCs/>
                <w:sz w:val="30"/>
                <w:szCs w:val="30"/>
                <w:lang w:eastAsia="pl-PL"/>
              </w:rPr>
            </w:pPr>
            <w:r w:rsidRPr="0045542D">
              <w:rPr>
                <w:rFonts w:ascii="Comic Sans MS" w:eastAsia="Times New Roman" w:hAnsi="Comic Sans MS" w:cs="Arial"/>
                <w:b/>
                <w:bCs/>
                <w:sz w:val="30"/>
                <w:szCs w:val="30"/>
                <w:lang w:eastAsia="pl-PL"/>
              </w:rPr>
              <w:t>O roli wyobraźni w logopedii czyli:</w:t>
            </w:r>
          </w:p>
          <w:p w14:paraId="3687A216" w14:textId="2542C331" w:rsidR="00AE394B" w:rsidRPr="0045542D" w:rsidRDefault="00AE394B" w:rsidP="00AE394B">
            <w:pPr>
              <w:spacing w:beforeAutospacing="1" w:after="100" w:afterAutospacing="1" w:line="240" w:lineRule="auto"/>
              <w:outlineLvl w:val="2"/>
              <w:rPr>
                <w:rFonts w:ascii="Comic Sans MS" w:eastAsia="Times New Roman" w:hAnsi="Comic Sans MS" w:cs="Arial"/>
                <w:b/>
                <w:bCs/>
                <w:sz w:val="30"/>
                <w:szCs w:val="30"/>
                <w:lang w:eastAsia="pl-PL"/>
              </w:rPr>
            </w:pPr>
            <w:r w:rsidRPr="0045542D">
              <w:rPr>
                <w:rFonts w:ascii="Comic Sans MS" w:eastAsia="Times New Roman" w:hAnsi="Comic Sans MS" w:cs="Arial"/>
                <w:b/>
                <w:bCs/>
                <w:sz w:val="30"/>
                <w:szCs w:val="30"/>
                <w:lang w:eastAsia="pl-PL"/>
              </w:rPr>
              <w:t xml:space="preserve"> URUCHOM WYOBRAŹNIĘ DZIECKA !!!</w:t>
            </w:r>
          </w:p>
          <w:p w14:paraId="36A22CB3" w14:textId="3F13A7D6" w:rsidR="00AE394B" w:rsidRPr="0045542D" w:rsidRDefault="00AE394B" w:rsidP="00AE394B">
            <w:pPr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</w:pPr>
            <w:r w:rsidRPr="0045542D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  <w:t xml:space="preserve">Bawcie się językiem i śmiejcie razem z tego, co wymyślicie !!!  Wybierz trzy dowolne wyrazy z ćwiczeń logopedycznych i spróbuj ułożyć z nimi zdanie (zdanie nie musi być logiczne, im bardziej będzie nietypowe, tym łatwiej je zapamiętać). Spróbuj własnej zabawy wyrazami i tworzenia z nich dowolnych konstrukcji, szczególnie takich, które rozbawią Twoje dziecko. Baw się słowami, wymyślaj zwariowane, absurdalne historyjki, które nie są logiczne, ale działają na </w:t>
            </w:r>
            <w:r w:rsidRPr="0045542D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  <w:lastRenderedPageBreak/>
              <w:t>wyobraźnię</w:t>
            </w:r>
            <w:r w:rsidR="00D6738D" w:rsidRPr="0045542D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5542D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  <w:t>Twojego</w:t>
            </w:r>
            <w:r w:rsidR="00D6738D" w:rsidRPr="0045542D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45542D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  <w:t>dziecka.</w:t>
            </w:r>
            <w:r w:rsidRPr="0045542D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  <w:br/>
              <w:t>Nie przejmuj się logiką zdań. Nie muszą być logiczne. Nie muszą być prawdziwe. To zabawa słowami. Szczerze mówiąc, im mniej będą logiczne tym lepiej – łatwiej je będzie zapamiętać. Zaproponuj dziecku wybranie dwóch wyrazów i ułożenie z nich zdania. Im zdanie bardziej śmieszne, tym lepiej. Wybierz dowolny wyraz i szukaj wraz z dzieckiem rodziny dla tego wyrazu: wygrywa ten, kto głośno wymieni więcej nowych słów (przykład: cukierek; cukierkowy, cukier, cukrowy). Im bardziej absurdalne skojarzenia, tym budzą większą radość. Śmiech to zdrowie: jest idealny dla rozwoju naszego układu oddechowego, dotlenia mózg, wyzwala endorfiny.</w:t>
            </w:r>
          </w:p>
          <w:p w14:paraId="3DBF7CFC" w14:textId="32E6C0D4" w:rsidR="00D6738D" w:rsidRPr="0045542D" w:rsidRDefault="00D6738D" w:rsidP="00D6738D">
            <w:pPr>
              <w:spacing w:beforeAutospacing="1" w:after="100" w:afterAutospacing="1" w:line="240" w:lineRule="auto"/>
              <w:ind w:left="720"/>
              <w:outlineLvl w:val="2"/>
              <w:rPr>
                <w:rFonts w:ascii="Comic Sans MS" w:eastAsia="Times New Roman" w:hAnsi="Comic Sans MS" w:cs="Arial"/>
                <w:b/>
                <w:bCs/>
                <w:sz w:val="30"/>
                <w:szCs w:val="30"/>
                <w:lang w:eastAsia="pl-PL"/>
              </w:rPr>
            </w:pPr>
            <w:r w:rsidRPr="0045542D">
              <w:rPr>
                <w:rFonts w:ascii="Comic Sans MS" w:eastAsia="Times New Roman" w:hAnsi="Comic Sans MS" w:cs="Arial"/>
                <w:b/>
                <w:bCs/>
                <w:sz w:val="30"/>
                <w:szCs w:val="30"/>
                <w:lang w:eastAsia="pl-PL"/>
              </w:rPr>
              <w:t>4. O wierszach, piosenkach i bajkach przed snem w logopedii !!!</w:t>
            </w:r>
          </w:p>
          <w:p w14:paraId="762AB2D3" w14:textId="370C8985" w:rsidR="00D6738D" w:rsidRPr="0045542D" w:rsidRDefault="00D6738D" w:rsidP="00D6738D">
            <w:pPr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</w:pPr>
            <w:r w:rsidRPr="0045542D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  <w:t xml:space="preserve">Wspaniałe wiersze dla dzieci polskich poetów bardzo pomagają: recytujcie razem wiersze Wandy Chotomskiej, Agnieszki Frączek, Jana Brzechwy, Juliana Tuwima lub innych, Waszych ulubionych autorów. Rozśmieszają (ćwiczenia oddechowe, wzmocnienie przepony), uczą </w:t>
            </w:r>
            <w:r w:rsidRPr="0045542D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  <w:lastRenderedPageBreak/>
              <w:t>przewrotnego znaczenia słów (język polski jest</w:t>
            </w:r>
            <w:r w:rsidRPr="0045542D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  <w:br/>
              <w:t>niesamowicie barwny i piękny), wzmacniają pamięć (zapamiętywanie). To prawdziwe skarby logopedyczne: są zabawne, wieloznaczne, rymowane i łatwo się ich nauczyć na pamięć. Dobre efekty przynoszą ćwiczenia z instrumentami muzycznymi: już bębenek, flet czy cymbałki dają spore możliwości twórczego rozwoju. Do grania można dołączyć tupanie, klaskanie, rozwijać wszelkie zabawy z elementami gimnastyki (wiatraczek, samolot, konik, pajacyk, zastygające figury) i oczywiście – tańczyć!</w:t>
            </w:r>
          </w:p>
          <w:p w14:paraId="672BA335" w14:textId="6001C919" w:rsidR="00D6738D" w:rsidRPr="0045542D" w:rsidRDefault="00D6738D" w:rsidP="00D6738D">
            <w:pPr>
              <w:spacing w:beforeAutospacing="1" w:after="100" w:afterAutospacing="1" w:line="240" w:lineRule="auto"/>
              <w:outlineLvl w:val="2"/>
              <w:rPr>
                <w:rFonts w:ascii="Comic Sans MS" w:eastAsia="Times New Roman" w:hAnsi="Comic Sans MS" w:cs="Arial"/>
                <w:b/>
                <w:bCs/>
                <w:sz w:val="30"/>
                <w:szCs w:val="30"/>
                <w:lang w:eastAsia="pl-PL"/>
              </w:rPr>
            </w:pPr>
            <w:r w:rsidRPr="0045542D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  <w:t>5</w:t>
            </w:r>
            <w:r w:rsidRPr="0045542D">
              <w:rPr>
                <w:rFonts w:ascii="Comic Sans MS" w:eastAsia="Times New Roman" w:hAnsi="Comic Sans MS" w:cs="Arial"/>
                <w:b/>
                <w:bCs/>
                <w:sz w:val="30"/>
                <w:szCs w:val="30"/>
                <w:lang w:eastAsia="pl-PL"/>
              </w:rPr>
              <w:t>. O diagnozie logopedycznej i własnych eksperymentach w logopedii !!!</w:t>
            </w:r>
          </w:p>
          <w:p w14:paraId="10210D7C" w14:textId="302CD868" w:rsidR="00D6738D" w:rsidRPr="0045542D" w:rsidRDefault="00D6738D" w:rsidP="00D6738D">
            <w:pPr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</w:pPr>
            <w:r w:rsidRPr="0045542D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  <w:t>Korzystaj ze wskazówek zawartych w ćwiczeniach, a jednocześnie nie obawiaj się eksperymentować i szukać własnych dróg dojścia do celu.</w:t>
            </w:r>
            <w:r w:rsidRPr="0045542D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  <w:br/>
              <w:t xml:space="preserve">Oczywiście niezbędna jest wizyta u logopedy, który określi, jaką wadę wymowy ma dziecko i zaproponuje plan działań oraz ewentualne dodatkowe badania (np. konsultację z laryngologiem). Przydatne są podstawowe  badania krwi i moczu – morfologia dostarczy odpowiedź na pytanie, czy </w:t>
            </w:r>
            <w:r w:rsidRPr="0045542D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  <w:lastRenderedPageBreak/>
              <w:t>Twojemu dziecku nie brakuje czegoś w organizmie, czego niedobory można szybko poprawić, stosując zasady prawidłowego odżywania.</w:t>
            </w:r>
          </w:p>
          <w:p w14:paraId="340A0DB2" w14:textId="77777777" w:rsidR="00D6738D" w:rsidRPr="0045542D" w:rsidRDefault="00D6738D" w:rsidP="00D6738D">
            <w:pPr>
              <w:spacing w:beforeAutospacing="1" w:after="100" w:afterAutospacing="1" w:line="240" w:lineRule="auto"/>
              <w:ind w:left="284"/>
              <w:outlineLvl w:val="2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pl-PL"/>
              </w:rPr>
            </w:pPr>
            <w:r w:rsidRPr="0045542D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  <w:t xml:space="preserve">6. </w:t>
            </w:r>
            <w:r w:rsidRPr="0045542D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pl-PL"/>
              </w:rPr>
              <w:t>O cierpliwości i uczeniu holistycznym w logopedii !!!</w:t>
            </w:r>
          </w:p>
          <w:p w14:paraId="00BC3DEF" w14:textId="1D7B820B" w:rsidR="00D6738D" w:rsidRPr="0045542D" w:rsidRDefault="00D6738D" w:rsidP="00D6738D">
            <w:pPr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</w:pPr>
            <w:r w:rsidRPr="0045542D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  <w:t>Do zajęć logopedycznych można wykorzystać wszystko: skoro np. starszy brat uczy się geografii i codziennością  jest rozkładanie dużej mapy Polski na podłodze i wędrowanie po kotlinach i górach, to dla młodszego dziecka może się to stać atrakcją naukową. Idealne do wspólnej, językowej zabawy są wszelkie atlasy: zwierząt, roślin, ptaków, atlas geograficzny... obfitują w szalone nazwy, często bardzo trudne do wymówienia. A to może stanowić dla dziecka dodatkowe  wyzwanie: mój syn nie chciał mówić „szczypiorek”, za to szybko nauczył się wymawiać słowo „szczękoczułkowiec”, ponieważ jest trudniejsze. Ważna jest cierpliwość i chęć nauki.</w:t>
            </w:r>
          </w:p>
          <w:p w14:paraId="4000FE86" w14:textId="77777777" w:rsidR="00AE2BFF" w:rsidRPr="0045542D" w:rsidRDefault="00AE2BFF" w:rsidP="00D6738D">
            <w:pPr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</w:pPr>
          </w:p>
          <w:p w14:paraId="6D69DA62" w14:textId="77777777" w:rsidR="00AE2BFF" w:rsidRPr="0045542D" w:rsidRDefault="00D6738D" w:rsidP="00D6738D">
            <w:pPr>
              <w:spacing w:beforeAutospacing="1" w:after="100" w:afterAutospacing="1" w:line="240" w:lineRule="auto"/>
              <w:outlineLvl w:val="2"/>
              <w:rPr>
                <w:rFonts w:ascii="Comic Sans MS" w:eastAsia="Times New Roman" w:hAnsi="Comic Sans MS" w:cs="Arial"/>
                <w:b/>
                <w:bCs/>
                <w:sz w:val="30"/>
                <w:szCs w:val="30"/>
                <w:lang w:eastAsia="pl-PL"/>
              </w:rPr>
            </w:pPr>
            <w:r w:rsidRPr="0045542D">
              <w:rPr>
                <w:rFonts w:ascii="Comic Sans MS" w:eastAsia="Times New Roman" w:hAnsi="Comic Sans MS" w:cs="Arial"/>
                <w:b/>
                <w:bCs/>
                <w:sz w:val="30"/>
                <w:szCs w:val="30"/>
                <w:lang w:eastAsia="pl-PL"/>
              </w:rPr>
              <w:lastRenderedPageBreak/>
              <w:t xml:space="preserve">7. O harmonii i spokoju w logopedii </w:t>
            </w:r>
          </w:p>
          <w:p w14:paraId="5600D7C6" w14:textId="290033C4" w:rsidR="00AE2BFF" w:rsidRPr="0045542D" w:rsidRDefault="00D6738D" w:rsidP="00D6738D">
            <w:pPr>
              <w:spacing w:beforeAutospacing="1" w:after="100" w:afterAutospacing="1" w:line="240" w:lineRule="auto"/>
              <w:outlineLvl w:val="2"/>
              <w:rPr>
                <w:rFonts w:ascii="Comic Sans MS" w:eastAsia="Times New Roman" w:hAnsi="Comic Sans MS" w:cs="Arial"/>
                <w:b/>
                <w:bCs/>
                <w:sz w:val="30"/>
                <w:szCs w:val="30"/>
                <w:lang w:eastAsia="pl-PL"/>
              </w:rPr>
            </w:pPr>
            <w:r w:rsidRPr="0045542D">
              <w:rPr>
                <w:rFonts w:ascii="Comic Sans MS" w:eastAsia="Times New Roman" w:hAnsi="Comic Sans MS" w:cs="Arial"/>
                <w:b/>
                <w:bCs/>
                <w:sz w:val="30"/>
                <w:szCs w:val="30"/>
                <w:lang w:eastAsia="pl-PL"/>
              </w:rPr>
              <w:t>– ZAUFAJ DZIECKU !!!</w:t>
            </w:r>
          </w:p>
          <w:p w14:paraId="53F1F395" w14:textId="77777777" w:rsidR="00AE2BFF" w:rsidRPr="0045542D" w:rsidRDefault="00D6738D" w:rsidP="00D6738D">
            <w:pPr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</w:pPr>
            <w:r w:rsidRPr="0045542D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  <w:t>Zwolnij. Nie przerywaj i naucz się cierpliwie słuchać. Jeśli dziecko widzi Twoją niecierpliwość (właśnie wychodzicie do przedszkola, do szkoły, do lekarza), stara się przyspieszyć mówienie, żeby powiedzieć Ci szybciej to, czym się chce z tobą podzielić.</w:t>
            </w:r>
          </w:p>
          <w:p w14:paraId="0276ECB8" w14:textId="77777777" w:rsidR="00AE2BFF" w:rsidRPr="0045542D" w:rsidRDefault="00D6738D" w:rsidP="00AE2BFF">
            <w:pPr>
              <w:pStyle w:val="Akapitzlist"/>
              <w:numPr>
                <w:ilvl w:val="0"/>
                <w:numId w:val="5"/>
              </w:numPr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</w:pPr>
            <w:r w:rsidRPr="0045542D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  <w:t>Bądź uważny</w:t>
            </w:r>
            <w:r w:rsidR="00AE2BFF" w:rsidRPr="0045542D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  <w:t>,</w:t>
            </w:r>
          </w:p>
          <w:p w14:paraId="32E04982" w14:textId="77777777" w:rsidR="00AE2BFF" w:rsidRPr="0045542D" w:rsidRDefault="00D6738D" w:rsidP="00AE2BFF">
            <w:pPr>
              <w:pStyle w:val="Akapitzlist"/>
              <w:numPr>
                <w:ilvl w:val="0"/>
                <w:numId w:val="5"/>
              </w:numPr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</w:pPr>
            <w:r w:rsidRPr="0045542D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  <w:t>Cierpliwy</w:t>
            </w:r>
            <w:r w:rsidR="00AE2BFF" w:rsidRPr="0045542D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  <w:t>,</w:t>
            </w:r>
          </w:p>
          <w:p w14:paraId="20C6A6FA" w14:textId="77777777" w:rsidR="00AE2BFF" w:rsidRPr="0045542D" w:rsidRDefault="00D6738D" w:rsidP="00AE2BFF">
            <w:pPr>
              <w:pStyle w:val="Akapitzlist"/>
              <w:numPr>
                <w:ilvl w:val="0"/>
                <w:numId w:val="5"/>
              </w:numPr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</w:pPr>
            <w:r w:rsidRPr="0045542D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  <w:t>Nie ośmieszaj</w:t>
            </w:r>
            <w:r w:rsidR="00AE2BFF" w:rsidRPr="0045542D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  <w:t>,</w:t>
            </w:r>
          </w:p>
          <w:p w14:paraId="51E2694F" w14:textId="77777777" w:rsidR="00AE2BFF" w:rsidRPr="0045542D" w:rsidRDefault="00D6738D" w:rsidP="00AE2BFF">
            <w:pPr>
              <w:pStyle w:val="Akapitzlist"/>
              <w:numPr>
                <w:ilvl w:val="0"/>
                <w:numId w:val="5"/>
              </w:numPr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</w:pPr>
            <w:r w:rsidRPr="0045542D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  <w:t>Szczególnie przed bliskimi,  kolegami z przedszkola i</w:t>
            </w:r>
          </w:p>
          <w:p w14:paraId="21ECE78D" w14:textId="7DAC310B" w:rsidR="00AE2BFF" w:rsidRPr="0045542D" w:rsidRDefault="00D6738D" w:rsidP="00AE2BFF">
            <w:pPr>
              <w:pStyle w:val="Akapitzlist"/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</w:pPr>
            <w:r w:rsidRPr="0045542D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  <w:t xml:space="preserve"> z treningu</w:t>
            </w:r>
            <w:r w:rsidR="00AE2BFF" w:rsidRPr="0045542D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  <w:t>,</w:t>
            </w:r>
          </w:p>
          <w:p w14:paraId="62D15585" w14:textId="77777777" w:rsidR="00AE2BFF" w:rsidRPr="0045542D" w:rsidRDefault="00D6738D" w:rsidP="00AE2BFF">
            <w:pPr>
              <w:pStyle w:val="Akapitzlist"/>
              <w:numPr>
                <w:ilvl w:val="0"/>
                <w:numId w:val="5"/>
              </w:numPr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</w:pPr>
            <w:r w:rsidRPr="0045542D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  <w:t xml:space="preserve">Pomagaj, </w:t>
            </w:r>
          </w:p>
          <w:p w14:paraId="628E60C5" w14:textId="656EED38" w:rsidR="00AE2BFF" w:rsidRPr="0045542D" w:rsidRDefault="00AE2BFF" w:rsidP="00AE2BFF">
            <w:pPr>
              <w:pStyle w:val="Akapitzlist"/>
              <w:numPr>
                <w:ilvl w:val="0"/>
                <w:numId w:val="5"/>
              </w:numPr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</w:pPr>
            <w:r w:rsidRPr="0045542D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  <w:t>W</w:t>
            </w:r>
            <w:r w:rsidR="00D6738D" w:rsidRPr="0045542D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  <w:t xml:space="preserve">spieraj, </w:t>
            </w:r>
          </w:p>
          <w:p w14:paraId="0015EBDD" w14:textId="76D0E391" w:rsidR="00D6738D" w:rsidRPr="0045542D" w:rsidRDefault="00AE2BFF" w:rsidP="00AE2BFF">
            <w:pPr>
              <w:pStyle w:val="Akapitzlist"/>
              <w:numPr>
                <w:ilvl w:val="0"/>
                <w:numId w:val="5"/>
              </w:numPr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</w:pPr>
            <w:r w:rsidRPr="0045542D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  <w:t>Z</w:t>
            </w:r>
            <w:r w:rsidR="00D6738D" w:rsidRPr="0045542D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  <w:t xml:space="preserve">achęcaj. </w:t>
            </w:r>
          </w:p>
          <w:p w14:paraId="625B496B" w14:textId="77777777" w:rsidR="00AE2BFF" w:rsidRPr="0045542D" w:rsidRDefault="00AE2BFF" w:rsidP="00AE2BFF">
            <w:pPr>
              <w:pStyle w:val="Akapitzlist"/>
              <w:spacing w:after="300" w:line="240" w:lineRule="auto"/>
              <w:jc w:val="both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pl-PL"/>
              </w:rPr>
            </w:pPr>
          </w:p>
          <w:p w14:paraId="4D55F106" w14:textId="77777777" w:rsidR="00AE2BFF" w:rsidRPr="0045542D" w:rsidRDefault="00AE2BFF" w:rsidP="00AE2BFF">
            <w:pPr>
              <w:spacing w:after="30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pl-PL"/>
              </w:rPr>
            </w:pPr>
            <w:r w:rsidRPr="0045542D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pl-PL"/>
              </w:rPr>
              <w:lastRenderedPageBreak/>
              <w:t xml:space="preserve">Twoje dziecko  RODZICU  potrzebuje UWIERZYĆ, </w:t>
            </w:r>
          </w:p>
          <w:p w14:paraId="3EF8C767" w14:textId="2141E3F8" w:rsidR="00266EF1" w:rsidRPr="0045542D" w:rsidRDefault="00AE2BFF" w:rsidP="00AE2BFF">
            <w:pPr>
              <w:spacing w:after="30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pl-PL"/>
              </w:rPr>
            </w:pPr>
            <w:r w:rsidRPr="0045542D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pl-PL"/>
              </w:rPr>
              <w:t>ŻE  POTRAFI MÓWIĆ</w:t>
            </w:r>
          </w:p>
          <w:p w14:paraId="77D3741C" w14:textId="77777777" w:rsidR="00AE2BFF" w:rsidRPr="0045542D" w:rsidRDefault="00AE2BFF" w:rsidP="00AE2BFF">
            <w:pPr>
              <w:spacing w:after="30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pl-PL"/>
              </w:rPr>
            </w:pPr>
          </w:p>
          <w:p w14:paraId="5ADD6111" w14:textId="77777777" w:rsidR="00AE2BFF" w:rsidRPr="0045542D" w:rsidRDefault="00AE2BFF" w:rsidP="00AE2BFF">
            <w:pPr>
              <w:spacing w:after="30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pl-PL"/>
              </w:rPr>
            </w:pPr>
            <w:r w:rsidRPr="0045542D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pl-PL"/>
              </w:rPr>
              <w:t>A z Twoim wsparciem</w:t>
            </w:r>
          </w:p>
          <w:p w14:paraId="3E879630" w14:textId="15F7B4BD" w:rsidR="00AE2BFF" w:rsidRPr="0045542D" w:rsidRDefault="00AE2BFF" w:rsidP="00AE2BFF">
            <w:pPr>
              <w:spacing w:after="30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pl-PL"/>
              </w:rPr>
            </w:pPr>
            <w:r w:rsidRPr="0045542D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pl-PL"/>
              </w:rPr>
              <w:t xml:space="preserve"> i Twoją miłością</w:t>
            </w:r>
          </w:p>
          <w:p w14:paraId="3E1626C4" w14:textId="1C1BA7C7" w:rsidR="00AE2BFF" w:rsidRPr="0045542D" w:rsidRDefault="00AE2BFF" w:rsidP="00AE2BFF">
            <w:pPr>
              <w:spacing w:after="30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pl-PL"/>
              </w:rPr>
            </w:pPr>
            <w:r w:rsidRPr="0045542D">
              <w:rPr>
                <w:rFonts w:ascii="Comic Sans MS" w:eastAsia="Times New Roman" w:hAnsi="Comic Sans MS" w:cs="Times New Roman"/>
                <w:b/>
                <w:bCs/>
                <w:sz w:val="40"/>
                <w:szCs w:val="40"/>
                <w:lang w:eastAsia="pl-PL"/>
              </w:rPr>
              <w:t xml:space="preserve"> na pewno osiągnie sukces !!!</w:t>
            </w:r>
          </w:p>
          <w:p w14:paraId="6C00515D" w14:textId="633E3D5E" w:rsidR="00AE2BFF" w:rsidRPr="0045542D" w:rsidRDefault="00AE2BFF" w:rsidP="00AE2BFF">
            <w:pPr>
              <w:spacing w:after="300" w:line="240" w:lineRule="auto"/>
              <w:jc w:val="center"/>
              <w:rPr>
                <w:rFonts w:ascii="Comic Sans MS" w:eastAsia="Times New Roman" w:hAnsi="Comic Sans MS" w:cs="Arial"/>
                <w:sz w:val="32"/>
                <w:szCs w:val="32"/>
                <w:lang w:eastAsia="pl-PL"/>
              </w:rPr>
            </w:pPr>
          </w:p>
          <w:p w14:paraId="7E0BE8DC" w14:textId="77777777" w:rsidR="00AE2BFF" w:rsidRPr="0045542D" w:rsidRDefault="00AE2BFF" w:rsidP="00AE2BFF">
            <w:pPr>
              <w:spacing w:after="300" w:line="240" w:lineRule="auto"/>
              <w:rPr>
                <w:rFonts w:ascii="Comic Sans MS" w:eastAsia="Times New Roman" w:hAnsi="Comic Sans MS" w:cs="Arial"/>
                <w:sz w:val="32"/>
                <w:szCs w:val="32"/>
                <w:lang w:eastAsia="pl-PL"/>
              </w:rPr>
            </w:pPr>
          </w:p>
          <w:p w14:paraId="75501C6E" w14:textId="0F36A8DC" w:rsidR="00AE2BFF" w:rsidRPr="0045542D" w:rsidRDefault="00AE2BFF" w:rsidP="00AE2BFF">
            <w:pPr>
              <w:spacing w:after="30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77" w:type="pct"/>
          </w:tcPr>
          <w:p w14:paraId="2B6E8B02" w14:textId="77777777" w:rsidR="00266EF1" w:rsidRPr="00EA376F" w:rsidRDefault="00266EF1" w:rsidP="00266EF1">
            <w:pPr>
              <w:pStyle w:val="Kontakt"/>
              <w:spacing w:line="240" w:lineRule="auto"/>
              <w:jc w:val="both"/>
            </w:pPr>
          </w:p>
        </w:tc>
        <w:tc>
          <w:tcPr>
            <w:tcW w:w="77" w:type="pct"/>
            <w:vAlign w:val="center"/>
          </w:tcPr>
          <w:p w14:paraId="2AD92BAC" w14:textId="2F92BD22" w:rsidR="00266EF1" w:rsidRPr="00EA376F" w:rsidRDefault="00266EF1" w:rsidP="00266EF1">
            <w:pPr>
              <w:pStyle w:val="Kontakt"/>
              <w:spacing w:line="240" w:lineRule="auto"/>
              <w:jc w:val="both"/>
            </w:pPr>
          </w:p>
        </w:tc>
        <w:tc>
          <w:tcPr>
            <w:tcW w:w="1132" w:type="pct"/>
          </w:tcPr>
          <w:p w14:paraId="686D2A0B" w14:textId="77777777" w:rsidR="00266EF1" w:rsidRPr="00EA376F" w:rsidRDefault="00266EF1" w:rsidP="00266EF1">
            <w:pPr>
              <w:spacing w:line="240" w:lineRule="auto"/>
              <w:jc w:val="both"/>
            </w:pPr>
          </w:p>
        </w:tc>
        <w:tc>
          <w:tcPr>
            <w:tcW w:w="163" w:type="pct"/>
          </w:tcPr>
          <w:p w14:paraId="268856A3" w14:textId="3B70D93C" w:rsidR="00266EF1" w:rsidRPr="00EA376F" w:rsidRDefault="00266EF1" w:rsidP="00266EF1">
            <w:pPr>
              <w:spacing w:line="240" w:lineRule="auto"/>
              <w:jc w:val="both"/>
            </w:pPr>
          </w:p>
        </w:tc>
      </w:tr>
    </w:tbl>
    <w:tbl>
      <w:tblPr>
        <w:tblpPr w:leftFromText="141" w:rightFromText="141" w:vertAnchor="page" w:horzAnchor="margin" w:tblpY="6133"/>
        <w:tblW w:w="3450" w:type="pct"/>
        <w:tblLayout w:type="fixed"/>
        <w:tblLook w:val="0600" w:firstRow="0" w:lastRow="0" w:firstColumn="0" w:lastColumn="0" w:noHBand="1" w:noVBand="1"/>
        <w:tblCaption w:val="Układ — tabela"/>
      </w:tblPr>
      <w:tblGrid>
        <w:gridCol w:w="4893"/>
        <w:gridCol w:w="672"/>
        <w:gridCol w:w="478"/>
        <w:gridCol w:w="5078"/>
      </w:tblGrid>
      <w:tr w:rsidR="00AE2BFF" w:rsidRPr="00EA376F" w14:paraId="5A97716D" w14:textId="77777777" w:rsidTr="00AE2BFF">
        <w:trPr>
          <w:cantSplit/>
          <w:trHeight w:val="5783"/>
        </w:trPr>
        <w:tc>
          <w:tcPr>
            <w:tcW w:w="2200" w:type="pct"/>
          </w:tcPr>
          <w:p w14:paraId="0D488179" w14:textId="77777777" w:rsidR="00AE2BFF" w:rsidRPr="00EA376F" w:rsidRDefault="00AE2BFF" w:rsidP="00AE2BFF"/>
        </w:tc>
        <w:tc>
          <w:tcPr>
            <w:tcW w:w="302" w:type="pct"/>
          </w:tcPr>
          <w:p w14:paraId="319BBEDF" w14:textId="77777777" w:rsidR="00AE2BFF" w:rsidRPr="00EA376F" w:rsidRDefault="00AE2BFF" w:rsidP="00AE2BFF"/>
        </w:tc>
        <w:tc>
          <w:tcPr>
            <w:tcW w:w="215" w:type="pct"/>
          </w:tcPr>
          <w:p w14:paraId="3EF64887" w14:textId="77777777" w:rsidR="00AE2BFF" w:rsidRPr="00EA376F" w:rsidRDefault="00AE2BFF" w:rsidP="00AE2BFF"/>
        </w:tc>
        <w:tc>
          <w:tcPr>
            <w:tcW w:w="2283" w:type="pct"/>
            <w:vAlign w:val="center"/>
          </w:tcPr>
          <w:p w14:paraId="094942E1" w14:textId="77777777" w:rsidR="00AE2BFF" w:rsidRPr="00EA376F" w:rsidRDefault="00AE2BFF" w:rsidP="00AE2BFF">
            <w:pPr>
              <w:pStyle w:val="rdo"/>
              <w:jc w:val="center"/>
            </w:pPr>
          </w:p>
        </w:tc>
      </w:tr>
    </w:tbl>
    <w:p w14:paraId="7C9B9287" w14:textId="33AD07B1" w:rsidR="00BC1FAB" w:rsidRPr="00140B41" w:rsidRDefault="00BC1FAB" w:rsidP="00140B41">
      <w:pPr>
        <w:rPr>
          <w:rFonts w:ascii="Comic Sans MS" w:hAnsi="Comic Sans MS"/>
          <w:b/>
          <w:bCs/>
          <w:sz w:val="32"/>
          <w:szCs w:val="32"/>
        </w:rPr>
      </w:pPr>
      <w:r w:rsidRPr="00140B41">
        <w:rPr>
          <w:rFonts w:ascii="Comic Sans MS" w:hAnsi="Comic Sans MS"/>
          <w:b/>
          <w:bCs/>
          <w:sz w:val="32"/>
          <w:szCs w:val="32"/>
        </w:rPr>
        <w:t xml:space="preserve">„ </w:t>
      </w:r>
      <w:r w:rsidR="00AE2BFF" w:rsidRPr="00140B41">
        <w:rPr>
          <w:rFonts w:ascii="Comic Sans MS" w:hAnsi="Comic Sans MS"/>
          <w:b/>
          <w:bCs/>
          <w:sz w:val="32"/>
          <w:szCs w:val="32"/>
        </w:rPr>
        <w:t xml:space="preserve">Jeśli umiecie diagnozować radość dziecka i jej natężenie, musicie dostrzec, że najwyższa jest radość z pokonanej trudności, osiągniętego celu, odkrytej tajemnicy. Radość triumfu i szczęście samodzielności, opanowania i </w:t>
      </w:r>
      <w:r w:rsidRPr="00140B41">
        <w:rPr>
          <w:rFonts w:ascii="Comic Sans MS" w:hAnsi="Comic Sans MS"/>
          <w:b/>
          <w:bCs/>
          <w:sz w:val="32"/>
          <w:szCs w:val="32"/>
        </w:rPr>
        <w:t xml:space="preserve"> </w:t>
      </w:r>
      <w:r w:rsidR="00AE2BFF" w:rsidRPr="00140B41">
        <w:rPr>
          <w:rFonts w:ascii="Comic Sans MS" w:hAnsi="Comic Sans MS"/>
          <w:b/>
          <w:bCs/>
          <w:sz w:val="32"/>
          <w:szCs w:val="32"/>
        </w:rPr>
        <w:t>władania.</w:t>
      </w:r>
      <w:r w:rsidRPr="00140B41">
        <w:rPr>
          <w:rFonts w:ascii="Comic Sans MS" w:hAnsi="Comic Sans MS"/>
          <w:b/>
          <w:bCs/>
          <w:sz w:val="32"/>
          <w:szCs w:val="32"/>
        </w:rPr>
        <w:t>”</w:t>
      </w:r>
    </w:p>
    <w:p w14:paraId="59666461" w14:textId="0599C820" w:rsidR="00AE2BFF" w:rsidRPr="00140B41" w:rsidRDefault="00AE2BFF" w:rsidP="00140B41">
      <w:pPr>
        <w:rPr>
          <w:rFonts w:ascii="Comic Sans MS" w:hAnsi="Comic Sans MS"/>
          <w:b/>
          <w:bCs/>
          <w:sz w:val="32"/>
          <w:szCs w:val="32"/>
        </w:rPr>
      </w:pPr>
      <w:r w:rsidRPr="00140B41">
        <w:rPr>
          <w:rFonts w:ascii="Comic Sans MS" w:hAnsi="Comic Sans MS"/>
          <w:b/>
          <w:bCs/>
          <w:sz w:val="32"/>
          <w:szCs w:val="32"/>
        </w:rPr>
        <w:t>Te niesamowite</w:t>
      </w:r>
      <w:r w:rsidR="00A02752" w:rsidRPr="00140B41">
        <w:rPr>
          <w:rFonts w:ascii="Comic Sans MS" w:hAnsi="Comic Sans MS"/>
          <w:b/>
          <w:bCs/>
          <w:sz w:val="32"/>
          <w:szCs w:val="32"/>
        </w:rPr>
        <w:t>,</w:t>
      </w:r>
      <w:r w:rsidRPr="00140B41">
        <w:rPr>
          <w:rFonts w:ascii="Comic Sans MS" w:hAnsi="Comic Sans MS"/>
          <w:b/>
          <w:bCs/>
          <w:sz w:val="32"/>
          <w:szCs w:val="32"/>
        </w:rPr>
        <w:t xml:space="preserve"> jak ponadczasowe są słowa Janusza Korczaka! </w:t>
      </w:r>
      <w:r w:rsidR="00BC1FAB" w:rsidRPr="00140B41"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140B41">
        <w:rPr>
          <w:rFonts w:ascii="Comic Sans MS" w:hAnsi="Comic Sans MS"/>
          <w:b/>
          <w:bCs/>
          <w:sz w:val="32"/>
          <w:szCs w:val="32"/>
        </w:rPr>
        <w:t>Biorąc pod uwagę, że wiele z nich zostało spisanych ponad 100 lat temu, są zaskakująco aktualne.</w:t>
      </w:r>
    </w:p>
    <w:p w14:paraId="71F3D466" w14:textId="722DFFDD" w:rsidR="00AE2BFF" w:rsidRPr="006214C9" w:rsidRDefault="0035526D" w:rsidP="006214C9">
      <w:pPr>
        <w:jc w:val="both"/>
      </w:pPr>
      <w:r w:rsidRPr="00EA376F">
        <w:rPr>
          <w:lang w:bidi="pl-PL"/>
        </w:rPr>
        <w:br w:type="page"/>
      </w:r>
      <w:r w:rsidR="00AE2BFF" w:rsidRPr="006214C9">
        <w:rPr>
          <w:rFonts w:ascii="Comic Sans MS" w:eastAsia="Times New Roman" w:hAnsi="Comic Sans MS" w:cs="Arial"/>
          <w:b/>
          <w:bCs/>
          <w:i/>
          <w:iCs/>
          <w:sz w:val="36"/>
          <w:szCs w:val="36"/>
          <w:lang w:eastAsia="pl-PL"/>
        </w:rPr>
        <w:lastRenderedPageBreak/>
        <w:t>Literatura: Roześmiana logopedia. Jak zostać Mistrzem Słowa, Wyd. EduCORE, Warszawa</w:t>
      </w:r>
      <w:r w:rsidR="00A02752" w:rsidRPr="006214C9">
        <w:rPr>
          <w:rFonts w:ascii="Comic Sans MS" w:eastAsia="Times New Roman" w:hAnsi="Comic Sans MS" w:cs="Arial"/>
          <w:b/>
          <w:bCs/>
          <w:i/>
          <w:iCs/>
          <w:sz w:val="36"/>
          <w:szCs w:val="36"/>
          <w:lang w:eastAsia="pl-PL"/>
        </w:rPr>
        <w:t xml:space="preserve">, </w:t>
      </w:r>
      <w:r w:rsidR="00AE2BFF" w:rsidRPr="006214C9">
        <w:rPr>
          <w:rFonts w:ascii="Comic Sans MS" w:eastAsia="Times New Roman" w:hAnsi="Comic Sans MS" w:cs="Arial"/>
          <w:b/>
          <w:bCs/>
          <w:i/>
          <w:iCs/>
          <w:sz w:val="36"/>
          <w:szCs w:val="36"/>
          <w:lang w:eastAsia="pl-PL"/>
        </w:rPr>
        <w:t>201</w:t>
      </w:r>
      <w:r w:rsidR="00A02752" w:rsidRPr="006214C9">
        <w:rPr>
          <w:rFonts w:ascii="Comic Sans MS" w:eastAsia="Times New Roman" w:hAnsi="Comic Sans MS" w:cs="Arial"/>
          <w:b/>
          <w:bCs/>
          <w:i/>
          <w:iCs/>
          <w:sz w:val="36"/>
          <w:szCs w:val="36"/>
          <w:lang w:eastAsia="pl-PL"/>
        </w:rPr>
        <w:t>7 r</w:t>
      </w:r>
      <w:r w:rsidR="00AE2BFF" w:rsidRPr="006214C9"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pl-PL"/>
        </w:rPr>
        <w:t>.</w:t>
      </w:r>
    </w:p>
    <w:p w14:paraId="32284791" w14:textId="77777777" w:rsidR="00AE2BFF" w:rsidRPr="006214C9" w:rsidRDefault="00AE2BFF" w:rsidP="00AE2BFF">
      <w:pPr>
        <w:spacing w:after="300" w:line="240" w:lineRule="auto"/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pl-PL"/>
        </w:rPr>
      </w:pPr>
      <w:r w:rsidRPr="006214C9"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pl-PL"/>
        </w:rPr>
        <w:t xml:space="preserve">  </w:t>
      </w:r>
    </w:p>
    <w:p w14:paraId="4E4E4F7B" w14:textId="77777777" w:rsidR="00AE2BFF" w:rsidRPr="006214C9" w:rsidRDefault="00AE2BFF" w:rsidP="00AE2BFF">
      <w:pPr>
        <w:spacing w:after="300" w:line="240" w:lineRule="auto"/>
        <w:rPr>
          <w:rFonts w:ascii="Comic Sans MS" w:eastAsia="Times New Roman" w:hAnsi="Comic Sans MS" w:cs="Times New Roman"/>
          <w:b/>
          <w:bCs/>
          <w:i/>
          <w:iCs/>
          <w:sz w:val="36"/>
          <w:szCs w:val="36"/>
          <w:lang w:eastAsia="pl-PL"/>
        </w:rPr>
      </w:pPr>
      <w:r w:rsidRPr="006214C9">
        <w:rPr>
          <w:rFonts w:ascii="Comic Sans MS" w:eastAsia="Times New Roman" w:hAnsi="Comic Sans MS" w:cs="Times New Roman"/>
          <w:b/>
          <w:bCs/>
          <w:sz w:val="36"/>
          <w:szCs w:val="36"/>
          <w:lang w:eastAsia="pl-PL"/>
        </w:rPr>
        <w:t xml:space="preserve"> </w:t>
      </w:r>
      <w:r w:rsidRPr="006214C9">
        <w:rPr>
          <w:rFonts w:ascii="Comic Sans MS" w:eastAsia="Times New Roman" w:hAnsi="Comic Sans MS" w:cs="Arial"/>
          <w:b/>
          <w:bCs/>
          <w:sz w:val="36"/>
          <w:szCs w:val="36"/>
          <w:lang w:eastAsia="pl-PL"/>
        </w:rPr>
        <w:t xml:space="preserve">MATERIAŁ   PRZYGOTOWAŁA:  </w:t>
      </w:r>
    </w:p>
    <w:p w14:paraId="2D4BF84D" w14:textId="77777777" w:rsidR="00AE2BFF" w:rsidRPr="006214C9" w:rsidRDefault="00AE2BFF" w:rsidP="00AE2BFF">
      <w:pPr>
        <w:spacing w:after="300" w:line="240" w:lineRule="auto"/>
        <w:rPr>
          <w:rFonts w:ascii="Comic Sans MS" w:eastAsia="Times New Roman" w:hAnsi="Comic Sans MS" w:cs="Arial"/>
          <w:b/>
          <w:bCs/>
          <w:sz w:val="36"/>
          <w:szCs w:val="36"/>
          <w:lang w:eastAsia="pl-PL"/>
        </w:rPr>
      </w:pPr>
      <w:r w:rsidRPr="006214C9">
        <w:rPr>
          <w:rFonts w:ascii="Comic Sans MS" w:eastAsia="Times New Roman" w:hAnsi="Comic Sans MS" w:cs="Arial"/>
          <w:b/>
          <w:bCs/>
          <w:sz w:val="36"/>
          <w:szCs w:val="36"/>
          <w:lang w:eastAsia="pl-PL"/>
        </w:rPr>
        <w:t>mgr   EWA JACHYM – KAWA  -  LOGOPEDA</w:t>
      </w:r>
    </w:p>
    <w:p w14:paraId="3CB5684E" w14:textId="78BB6763" w:rsidR="006F51BE" w:rsidRPr="00EA376F" w:rsidRDefault="006F51BE" w:rsidP="0083691C"/>
    <w:sectPr w:rsidR="006F51BE" w:rsidRPr="00EA376F" w:rsidSect="008E079E">
      <w:headerReference w:type="default" r:id="rId11"/>
      <w:headerReference w:type="first" r:id="rId12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5F963" w14:textId="77777777" w:rsidR="00AD3427" w:rsidRDefault="00AD3427" w:rsidP="00180323">
      <w:pPr>
        <w:spacing w:after="0"/>
      </w:pPr>
      <w:r>
        <w:separator/>
      </w:r>
    </w:p>
  </w:endnote>
  <w:endnote w:type="continuationSeparator" w:id="0">
    <w:p w14:paraId="4FBF5296" w14:textId="77777777" w:rsidR="00AD3427" w:rsidRDefault="00AD3427" w:rsidP="001803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48EBD" w14:textId="77777777" w:rsidR="00AD3427" w:rsidRDefault="00AD3427" w:rsidP="00180323">
      <w:pPr>
        <w:spacing w:after="0"/>
      </w:pPr>
      <w:r>
        <w:separator/>
      </w:r>
    </w:p>
  </w:footnote>
  <w:footnote w:type="continuationSeparator" w:id="0">
    <w:p w14:paraId="5DC500C8" w14:textId="77777777" w:rsidR="00AD3427" w:rsidRDefault="00AD3427" w:rsidP="001803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CF09" w14:textId="77777777" w:rsidR="00180323" w:rsidRDefault="003D4ABD">
    <w:pPr>
      <w:pStyle w:val="Nagwek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42B2C" wp14:editId="37C8FB8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8191500" cy="4648200"/>
              <wp:effectExtent l="0" t="0" r="0" b="0"/>
              <wp:wrapNone/>
              <wp:docPr id="11" name="Prostokąt 11" descr="Kształt użyty dla układ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0" cy="4648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B42000A" id="Prostokąt 11" o:spid="_x0000_s1026" alt="Kształt użyty dla układu" style="position:absolute;margin-left:0;margin-top:0;width:645pt;height:366pt;z-index:25166131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" stroked="f" strokeweight="1pt">
              <v:fill r:id="rId2" o:title="Kształt użyty dla układu" recolor="t" rotate="t" type="frame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C730" w14:textId="77777777" w:rsidR="00180323" w:rsidRDefault="003D4ABD">
    <w:pPr>
      <w:pStyle w:val="Nagwek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65751F" wp14:editId="05B7F7C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10344150" cy="7334250"/>
              <wp:effectExtent l="0" t="0" r="0" b="2540"/>
              <wp:wrapNone/>
              <wp:docPr id="2" name="Prostokąt 2" descr="Kształt użyty dla układu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344150" cy="733425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C1111EC" id="Prostokąt 2" o:spid="_x0000_s1026" alt="Kształt użyty dla układu" style="position:absolute;margin-left:763.3pt;margin-top:0;width:814.5pt;height:577.5pt;z-index:251660288;visibility:visible;mso-wrap-style:square;mso-width-percent:1000;mso-height-percent:1000;mso-wrap-distance-left:9pt;mso-wrap-distance-top:0;mso-wrap-distance-right:9pt;mso-wrap-distance-bottom:0;mso-position-horizontal:right;mso-position-horizontal-relative:page;mso-position-vertical:top;mso-position-vertical-relative:page;mso-width-percent:1000;mso-height-percent:1000;mso-width-relative:page;mso-height-relative:page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" stroked="f" strokeweight="1pt">
              <v:fill r:id="rId2" o:title="Kształt użyty dla układu" recolor="t" rotate="t" type="frame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0E29"/>
    <w:multiLevelType w:val="hybridMultilevel"/>
    <w:tmpl w:val="E0408042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41A051D"/>
    <w:multiLevelType w:val="hybridMultilevel"/>
    <w:tmpl w:val="9F6A2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F4821"/>
    <w:multiLevelType w:val="hybridMultilevel"/>
    <w:tmpl w:val="DF96F84C"/>
    <w:lvl w:ilvl="0" w:tplc="31C0E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212507">
    <w:abstractNumId w:val="2"/>
  </w:num>
  <w:num w:numId="2" w16cid:durableId="2026785301">
    <w:abstractNumId w:val="3"/>
  </w:num>
  <w:num w:numId="3" w16cid:durableId="923878560">
    <w:abstractNumId w:val="4"/>
  </w:num>
  <w:num w:numId="4" w16cid:durableId="1037779267">
    <w:abstractNumId w:val="0"/>
  </w:num>
  <w:num w:numId="5" w16cid:durableId="751122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F1"/>
    <w:rsid w:val="000845C7"/>
    <w:rsid w:val="000A4C25"/>
    <w:rsid w:val="00140B41"/>
    <w:rsid w:val="00172036"/>
    <w:rsid w:val="00180323"/>
    <w:rsid w:val="00193B15"/>
    <w:rsid w:val="001C1648"/>
    <w:rsid w:val="001E6818"/>
    <w:rsid w:val="00202BB7"/>
    <w:rsid w:val="002457F5"/>
    <w:rsid w:val="00266EF1"/>
    <w:rsid w:val="00283EC1"/>
    <w:rsid w:val="002A771D"/>
    <w:rsid w:val="00300B32"/>
    <w:rsid w:val="0035526D"/>
    <w:rsid w:val="003C300F"/>
    <w:rsid w:val="003D08C5"/>
    <w:rsid w:val="003D4ABD"/>
    <w:rsid w:val="00402E5B"/>
    <w:rsid w:val="0045542D"/>
    <w:rsid w:val="00473DD2"/>
    <w:rsid w:val="00473E6D"/>
    <w:rsid w:val="004D2F0E"/>
    <w:rsid w:val="004D566C"/>
    <w:rsid w:val="00503D4F"/>
    <w:rsid w:val="00515A72"/>
    <w:rsid w:val="00523855"/>
    <w:rsid w:val="005527E2"/>
    <w:rsid w:val="005B7230"/>
    <w:rsid w:val="005D4796"/>
    <w:rsid w:val="006214C9"/>
    <w:rsid w:val="00640655"/>
    <w:rsid w:val="006A307A"/>
    <w:rsid w:val="006B04B2"/>
    <w:rsid w:val="006D5270"/>
    <w:rsid w:val="006E39F3"/>
    <w:rsid w:val="006F51BE"/>
    <w:rsid w:val="00703EA8"/>
    <w:rsid w:val="007F549E"/>
    <w:rsid w:val="00833F9A"/>
    <w:rsid w:val="0083691C"/>
    <w:rsid w:val="00843AD5"/>
    <w:rsid w:val="008701B3"/>
    <w:rsid w:val="00884888"/>
    <w:rsid w:val="008A67F7"/>
    <w:rsid w:val="008B442F"/>
    <w:rsid w:val="008E079E"/>
    <w:rsid w:val="008E5CAD"/>
    <w:rsid w:val="009118A4"/>
    <w:rsid w:val="00926AF2"/>
    <w:rsid w:val="00946E3C"/>
    <w:rsid w:val="00A02752"/>
    <w:rsid w:val="00A770E7"/>
    <w:rsid w:val="00AD3427"/>
    <w:rsid w:val="00AE2BFF"/>
    <w:rsid w:val="00AE394B"/>
    <w:rsid w:val="00AE5C09"/>
    <w:rsid w:val="00B05CA9"/>
    <w:rsid w:val="00B251F8"/>
    <w:rsid w:val="00B32908"/>
    <w:rsid w:val="00B44F0D"/>
    <w:rsid w:val="00B65472"/>
    <w:rsid w:val="00B75C3D"/>
    <w:rsid w:val="00B92B80"/>
    <w:rsid w:val="00BC1FAB"/>
    <w:rsid w:val="00BC3FC8"/>
    <w:rsid w:val="00BE4F12"/>
    <w:rsid w:val="00C0145D"/>
    <w:rsid w:val="00C34F8A"/>
    <w:rsid w:val="00C42279"/>
    <w:rsid w:val="00CA09D9"/>
    <w:rsid w:val="00CC4B37"/>
    <w:rsid w:val="00CF3B20"/>
    <w:rsid w:val="00D33DE0"/>
    <w:rsid w:val="00D436E3"/>
    <w:rsid w:val="00D6738D"/>
    <w:rsid w:val="00DE69A8"/>
    <w:rsid w:val="00E06D38"/>
    <w:rsid w:val="00E514DD"/>
    <w:rsid w:val="00E55CD2"/>
    <w:rsid w:val="00E56AFD"/>
    <w:rsid w:val="00E637B1"/>
    <w:rsid w:val="00E77933"/>
    <w:rsid w:val="00E84247"/>
    <w:rsid w:val="00EA376F"/>
    <w:rsid w:val="00EA558A"/>
    <w:rsid w:val="00EB1C95"/>
    <w:rsid w:val="00ED14B1"/>
    <w:rsid w:val="00EE543D"/>
    <w:rsid w:val="00EF23C9"/>
    <w:rsid w:val="00EF680C"/>
    <w:rsid w:val="00F4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A319EB"/>
  <w15:chartTrackingRefBased/>
  <w15:docId w15:val="{38787272-0CB1-4762-8C90-44B736F0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EF1"/>
  </w:style>
  <w:style w:type="paragraph" w:styleId="Nagwek1">
    <w:name w:val="heading 1"/>
    <w:basedOn w:val="Normalny"/>
    <w:next w:val="Normalny"/>
    <w:link w:val="Nagwek1Znak"/>
    <w:uiPriority w:val="9"/>
    <w:qFormat/>
    <w:rsid w:val="00266EF1"/>
    <w:pPr>
      <w:pBdr>
        <w:top w:val="single" w:sz="24" w:space="0" w:color="71BBD9" w:themeColor="accent1"/>
        <w:left w:val="single" w:sz="24" w:space="0" w:color="71BBD9" w:themeColor="accent1"/>
        <w:bottom w:val="single" w:sz="24" w:space="0" w:color="71BBD9" w:themeColor="accent1"/>
        <w:right w:val="single" w:sz="24" w:space="0" w:color="71BBD9" w:themeColor="accent1"/>
      </w:pBdr>
      <w:shd w:val="clear" w:color="auto" w:fill="71BBD9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6EF1"/>
    <w:pPr>
      <w:pBdr>
        <w:top w:val="single" w:sz="24" w:space="0" w:color="E2F1F7" w:themeColor="accent1" w:themeTint="33"/>
        <w:left w:val="single" w:sz="24" w:space="0" w:color="E2F1F7" w:themeColor="accent1" w:themeTint="33"/>
        <w:bottom w:val="single" w:sz="24" w:space="0" w:color="E2F1F7" w:themeColor="accent1" w:themeTint="33"/>
        <w:right w:val="single" w:sz="24" w:space="0" w:color="E2F1F7" w:themeColor="accent1" w:themeTint="33"/>
      </w:pBdr>
      <w:shd w:val="clear" w:color="auto" w:fill="E2F1F7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6EF1"/>
    <w:pPr>
      <w:pBdr>
        <w:top w:val="single" w:sz="6" w:space="2" w:color="71BBD9" w:themeColor="accent1"/>
      </w:pBdr>
      <w:spacing w:before="300" w:after="0"/>
      <w:outlineLvl w:val="2"/>
    </w:pPr>
    <w:rPr>
      <w:caps/>
      <w:color w:val="226681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66EF1"/>
    <w:pPr>
      <w:pBdr>
        <w:top w:val="dotted" w:sz="6" w:space="2" w:color="71BBD9" w:themeColor="accent1"/>
      </w:pBdr>
      <w:spacing w:before="200" w:after="0"/>
      <w:outlineLvl w:val="3"/>
    </w:pPr>
    <w:rPr>
      <w:caps/>
      <w:color w:val="3499C2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66EF1"/>
    <w:pPr>
      <w:pBdr>
        <w:bottom w:val="single" w:sz="6" w:space="1" w:color="71BBD9" w:themeColor="accent1"/>
      </w:pBdr>
      <w:spacing w:before="200" w:after="0"/>
      <w:outlineLvl w:val="4"/>
    </w:pPr>
    <w:rPr>
      <w:caps/>
      <w:color w:val="3499C2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66EF1"/>
    <w:pPr>
      <w:pBdr>
        <w:bottom w:val="dotted" w:sz="6" w:space="1" w:color="71BBD9" w:themeColor="accent1"/>
      </w:pBdr>
      <w:spacing w:before="200" w:after="0"/>
      <w:outlineLvl w:val="5"/>
    </w:pPr>
    <w:rPr>
      <w:caps/>
      <w:color w:val="3499C2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6EF1"/>
    <w:pPr>
      <w:spacing w:before="200" w:after="0"/>
      <w:outlineLvl w:val="6"/>
    </w:pPr>
    <w:rPr>
      <w:caps/>
      <w:color w:val="3499C2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6EF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6EF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66EF1"/>
    <w:pPr>
      <w:spacing w:before="0" w:after="0"/>
    </w:pPr>
    <w:rPr>
      <w:rFonts w:asciiTheme="majorHAnsi" w:eastAsiaTheme="majorEastAsia" w:hAnsiTheme="majorHAnsi" w:cstheme="majorBidi"/>
      <w:caps/>
      <w:color w:val="71BBD9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66EF1"/>
    <w:rPr>
      <w:rFonts w:asciiTheme="majorHAnsi" w:eastAsiaTheme="majorEastAsia" w:hAnsiTheme="majorHAnsi" w:cstheme="majorBidi"/>
      <w:caps/>
      <w:color w:val="71BBD9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6EF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66EF1"/>
    <w:rPr>
      <w:caps/>
      <w:color w:val="595959" w:themeColor="text1" w:themeTint="A6"/>
      <w:spacing w:val="10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266EF1"/>
    <w:rPr>
      <w:caps/>
      <w:color w:val="FFFFFF" w:themeColor="background1"/>
      <w:spacing w:val="15"/>
      <w:sz w:val="22"/>
      <w:szCs w:val="22"/>
      <w:shd w:val="clear" w:color="auto" w:fill="71BBD9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266EF1"/>
    <w:rPr>
      <w:caps/>
      <w:spacing w:val="15"/>
      <w:shd w:val="clear" w:color="auto" w:fill="E2F1F7" w:themeFill="accent1" w:themeFillTint="33"/>
    </w:rPr>
  </w:style>
  <w:style w:type="paragraph" w:styleId="Cytat">
    <w:name w:val="Quote"/>
    <w:basedOn w:val="Normalny"/>
    <w:next w:val="Normalny"/>
    <w:link w:val="CytatZnak"/>
    <w:uiPriority w:val="29"/>
    <w:qFormat/>
    <w:rsid w:val="00266EF1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66EF1"/>
    <w:rPr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F4527F"/>
    <w:pPr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4888"/>
  </w:style>
  <w:style w:type="paragraph" w:styleId="Stopka">
    <w:name w:val="footer"/>
    <w:basedOn w:val="Normalny"/>
    <w:link w:val="StopkaZnak"/>
    <w:uiPriority w:val="99"/>
    <w:semiHidden/>
    <w:rsid w:val="00F4527F"/>
    <w:pPr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4888"/>
  </w:style>
  <w:style w:type="table" w:styleId="Tabela-Siatka">
    <w:name w:val="Table Grid"/>
    <w:basedOn w:val="Standardowy"/>
    <w:uiPriority w:val="39"/>
    <w:rsid w:val="008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4D2F0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styleId="Zwykatabela1">
    <w:name w:val="Plain Table 1"/>
    <w:basedOn w:val="Standardowy"/>
    <w:uiPriority w:val="41"/>
    <w:rsid w:val="001E6818"/>
    <w:tblPr>
      <w:tblStyleRowBandSize w:val="1"/>
      <w:tblStyleColBandSize w:val="1"/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Kontakt">
    <w:name w:val="Kontakt"/>
    <w:basedOn w:val="Normalny"/>
    <w:link w:val="Kontaktznak"/>
    <w:uiPriority w:val="10"/>
    <w:rsid w:val="00946E3C"/>
    <w:pPr>
      <w:spacing w:after="800"/>
      <w:contextualSpacing/>
      <w:jc w:val="center"/>
    </w:pPr>
  </w:style>
  <w:style w:type="character" w:styleId="Hipercze">
    <w:name w:val="Hyperlink"/>
    <w:basedOn w:val="Domylnaczcionkaakapitu"/>
    <w:uiPriority w:val="99"/>
    <w:semiHidden/>
    <w:rsid w:val="00946E3C"/>
    <w:rPr>
      <w:color w:val="72BADB" w:themeColor="hyperlink"/>
      <w:u w:val="single"/>
    </w:rPr>
  </w:style>
  <w:style w:type="character" w:customStyle="1" w:styleId="Kontaktznak">
    <w:name w:val="Kontakt — znak"/>
    <w:basedOn w:val="Domylnaczcionkaakapitu"/>
    <w:link w:val="Kontakt"/>
    <w:uiPriority w:val="10"/>
    <w:rsid w:val="00202BB7"/>
    <w:rPr>
      <w:color w:val="FFFFFF" w:themeColor="background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rdo">
    <w:name w:val="Źródło"/>
    <w:basedOn w:val="Normalny"/>
    <w:link w:val="rdoznak"/>
    <w:uiPriority w:val="15"/>
    <w:rsid w:val="003D08C5"/>
    <w:pPr>
      <w:jc w:val="right"/>
    </w:pPr>
    <w:rPr>
      <w:color w:val="1F1F50" w:themeColor="accent3"/>
      <w:sz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266EF1"/>
    <w:rPr>
      <w:caps/>
      <w:color w:val="226681" w:themeColor="accent1" w:themeShade="7F"/>
      <w:spacing w:val="15"/>
    </w:rPr>
  </w:style>
  <w:style w:type="character" w:customStyle="1" w:styleId="rdoznak">
    <w:name w:val="Źródło — znak"/>
    <w:basedOn w:val="Domylnaczcionkaakapitu"/>
    <w:link w:val="rdo"/>
    <w:uiPriority w:val="15"/>
    <w:rsid w:val="00202BB7"/>
    <w:rPr>
      <w:color w:val="1F1F50" w:themeColor="accent3"/>
      <w:sz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266EF1"/>
    <w:rPr>
      <w:caps/>
      <w:color w:val="3499C2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266EF1"/>
    <w:rPr>
      <w:caps/>
      <w:color w:val="3499C2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266EF1"/>
    <w:rPr>
      <w:caps/>
      <w:color w:val="3499C2" w:themeColor="accent1" w:themeShade="BF"/>
      <w:spacing w:val="10"/>
    </w:rPr>
  </w:style>
  <w:style w:type="paragraph" w:customStyle="1" w:styleId="Wcicie">
    <w:name w:val="Wcięcie"/>
    <w:basedOn w:val="Normalny"/>
    <w:link w:val="Wcicieznak"/>
    <w:uiPriority w:val="15"/>
    <w:rsid w:val="00B65472"/>
    <w:pPr>
      <w:ind w:left="357"/>
    </w:pPr>
  </w:style>
  <w:style w:type="character" w:customStyle="1" w:styleId="Wcicieznak">
    <w:name w:val="Wcięcie — znak"/>
    <w:basedOn w:val="Domylnaczcionkaakapitu"/>
    <w:link w:val="Wcicie"/>
    <w:uiPriority w:val="15"/>
    <w:rsid w:val="00202BB7"/>
    <w:rPr>
      <w:color w:val="FFFFFF" w:themeColor="background1"/>
    </w:rPr>
  </w:style>
  <w:style w:type="paragraph" w:styleId="Akapitzlist">
    <w:name w:val="List Paragraph"/>
    <w:basedOn w:val="Normalny"/>
    <w:uiPriority w:val="34"/>
    <w:qFormat/>
    <w:rsid w:val="00266EF1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6EF1"/>
    <w:rPr>
      <w:caps/>
      <w:color w:val="3499C2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6EF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6EF1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66EF1"/>
    <w:rPr>
      <w:b/>
      <w:bCs/>
      <w:color w:val="3499C2" w:themeColor="accent1" w:themeShade="BF"/>
      <w:sz w:val="16"/>
      <w:szCs w:val="16"/>
    </w:rPr>
  </w:style>
  <w:style w:type="character" w:styleId="Pogrubienie">
    <w:name w:val="Strong"/>
    <w:uiPriority w:val="22"/>
    <w:qFormat/>
    <w:rsid w:val="00266EF1"/>
    <w:rPr>
      <w:b/>
      <w:bCs/>
    </w:rPr>
  </w:style>
  <w:style w:type="character" w:styleId="Uwydatnienie">
    <w:name w:val="Emphasis"/>
    <w:uiPriority w:val="20"/>
    <w:qFormat/>
    <w:rsid w:val="00266EF1"/>
    <w:rPr>
      <w:caps/>
      <w:color w:val="226681" w:themeColor="accent1" w:themeShade="7F"/>
      <w:spacing w:val="5"/>
    </w:rPr>
  </w:style>
  <w:style w:type="paragraph" w:styleId="Bezodstpw">
    <w:name w:val="No Spacing"/>
    <w:uiPriority w:val="1"/>
    <w:qFormat/>
    <w:rsid w:val="00266EF1"/>
    <w:pPr>
      <w:spacing w:after="0" w:line="240" w:lineRule="auto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66EF1"/>
    <w:pPr>
      <w:spacing w:before="240" w:after="240" w:line="240" w:lineRule="auto"/>
      <w:ind w:left="1080" w:right="1080"/>
      <w:jc w:val="center"/>
    </w:pPr>
    <w:rPr>
      <w:color w:val="71BBD9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6EF1"/>
    <w:rPr>
      <w:color w:val="71BBD9" w:themeColor="accent1"/>
      <w:sz w:val="24"/>
      <w:szCs w:val="24"/>
    </w:rPr>
  </w:style>
  <w:style w:type="character" w:styleId="Wyrnieniedelikatne">
    <w:name w:val="Subtle Emphasis"/>
    <w:uiPriority w:val="19"/>
    <w:qFormat/>
    <w:rsid w:val="00266EF1"/>
    <w:rPr>
      <w:i/>
      <w:iCs/>
      <w:color w:val="226681" w:themeColor="accent1" w:themeShade="7F"/>
    </w:rPr>
  </w:style>
  <w:style w:type="character" w:styleId="Wyrnienieintensywne">
    <w:name w:val="Intense Emphasis"/>
    <w:uiPriority w:val="21"/>
    <w:qFormat/>
    <w:rsid w:val="00266EF1"/>
    <w:rPr>
      <w:b/>
      <w:bCs/>
      <w:caps/>
      <w:color w:val="226681" w:themeColor="accent1" w:themeShade="7F"/>
      <w:spacing w:val="10"/>
    </w:rPr>
  </w:style>
  <w:style w:type="character" w:styleId="Odwoaniedelikatne">
    <w:name w:val="Subtle Reference"/>
    <w:uiPriority w:val="31"/>
    <w:qFormat/>
    <w:rsid w:val="00266EF1"/>
    <w:rPr>
      <w:b/>
      <w:bCs/>
      <w:color w:val="71BBD9" w:themeColor="accent1"/>
    </w:rPr>
  </w:style>
  <w:style w:type="character" w:styleId="Odwoanieintensywne">
    <w:name w:val="Intense Reference"/>
    <w:uiPriority w:val="32"/>
    <w:qFormat/>
    <w:rsid w:val="00266EF1"/>
    <w:rPr>
      <w:b/>
      <w:bCs/>
      <w:i/>
      <w:iCs/>
      <w:caps/>
      <w:color w:val="71BBD9" w:themeColor="accent1"/>
    </w:rPr>
  </w:style>
  <w:style w:type="character" w:styleId="Tytuksiki">
    <w:name w:val="Book Title"/>
    <w:uiPriority w:val="33"/>
    <w:qFormat/>
    <w:rsid w:val="00266EF1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66EF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\AppData\Local\Microsoft\Office\16.0\DTS\pl-PL%7b8BBB45FA-8FBA-4023-A5BB-0F929F53B1D4%7d\%7b79D1C3FB-E889-46AF-A48C-5552D86BE381%7dtf78018332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D6562C-F693-49C5-A350-E2BE112B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{79D1C3FB-E889-46AF-A48C-5552D86BE381}tf78018332</Template>
  <TotalTime>60</TotalTime>
  <Pages>1</Pages>
  <Words>828</Words>
  <Characters>4972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9</cp:revision>
  <dcterms:created xsi:type="dcterms:W3CDTF">2020-06-22T18:28:00Z</dcterms:created>
  <dcterms:modified xsi:type="dcterms:W3CDTF">2022-10-26T20:02:00Z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