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71" w:type="pct"/>
        <w:tblLayout w:type="fixed"/>
        <w:tblLook w:val="0600" w:firstRow="0" w:lastRow="0" w:firstColumn="0" w:lastColumn="0" w:noHBand="1" w:noVBand="1"/>
        <w:tblCaption w:val="Układ — tabela"/>
      </w:tblPr>
      <w:tblGrid>
        <w:gridCol w:w="6533"/>
        <w:gridCol w:w="896"/>
        <w:gridCol w:w="6952"/>
        <w:gridCol w:w="354"/>
      </w:tblGrid>
      <w:tr w:rsidR="00A730E3" w:rsidRPr="00107E77" w14:paraId="08AA364D" w14:textId="77777777" w:rsidTr="00107E77">
        <w:trPr>
          <w:trHeight w:val="6804"/>
        </w:trPr>
        <w:tc>
          <w:tcPr>
            <w:tcW w:w="2217" w:type="pct"/>
          </w:tcPr>
          <w:p w14:paraId="3DA27A32" w14:textId="77777777" w:rsidR="00A730E3" w:rsidRPr="00A730E3" w:rsidRDefault="00A730E3" w:rsidP="00884888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A730E3">
              <w:rPr>
                <w:rFonts w:ascii="Comic Sans MS" w:hAnsi="Comic Sans MS"/>
                <w:b/>
                <w:bCs/>
                <w:sz w:val="72"/>
                <w:szCs w:val="72"/>
              </w:rPr>
              <w:t xml:space="preserve">OPÓŹNIONY  ROZWÓJ  MOWY  </w:t>
            </w:r>
          </w:p>
          <w:p w14:paraId="001EE1BC" w14:textId="77777777" w:rsidR="00A730E3" w:rsidRPr="00A730E3" w:rsidRDefault="00A730E3" w:rsidP="00884888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</w:p>
          <w:p w14:paraId="5C2EC198" w14:textId="11DE8496" w:rsidR="00A730E3" w:rsidRPr="00EA376F" w:rsidRDefault="00A730E3" w:rsidP="00884888">
            <w:r w:rsidRPr="00A730E3">
              <w:rPr>
                <w:rFonts w:ascii="Comic Sans MS" w:hAnsi="Comic Sans MS"/>
                <w:b/>
                <w:bCs/>
                <w:sz w:val="72"/>
                <w:szCs w:val="72"/>
              </w:rPr>
              <w:t xml:space="preserve">TERAPIA </w:t>
            </w:r>
          </w:p>
        </w:tc>
        <w:tc>
          <w:tcPr>
            <w:tcW w:w="304" w:type="pct"/>
          </w:tcPr>
          <w:p w14:paraId="08C5CF5F" w14:textId="25A3277A" w:rsidR="00A730E3" w:rsidRPr="00EA376F" w:rsidRDefault="00A730E3" w:rsidP="00A730E3"/>
        </w:tc>
        <w:tc>
          <w:tcPr>
            <w:tcW w:w="2359" w:type="pct"/>
            <w:vAlign w:val="center"/>
          </w:tcPr>
          <w:p w14:paraId="2A549808" w14:textId="41C26576" w:rsidR="00107E77" w:rsidRPr="00B25751" w:rsidRDefault="00107E77" w:rsidP="00B25751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25751">
              <w:rPr>
                <w:rFonts w:ascii="Comic Sans MS" w:hAnsi="Comic Sans MS"/>
                <w:b/>
                <w:bCs/>
                <w:sz w:val="24"/>
                <w:szCs w:val="24"/>
              </w:rPr>
              <w:t>Opóźnienie rozwoju mowy występuje wówczas, gdy proces kształtowania i rozwoju mowy we wszystkich lub niektórych jej aspektach ulega zaburzeniu na skutek różnorodnych czynników. Przywołując definicję </w:t>
            </w:r>
            <w:r w:rsidR="00B2575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S. </w:t>
            </w:r>
            <w:r w:rsidRPr="00B2575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Grabiasa(1997): </w:t>
            </w:r>
          </w:p>
          <w:p w14:paraId="2CC86010" w14:textId="77777777" w:rsidR="00107E77" w:rsidRPr="00B25751" w:rsidRDefault="00107E77" w:rsidP="00B25751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25751">
              <w:rPr>
                <w:rFonts w:ascii="Comic Sans MS" w:hAnsi="Comic Sans MS"/>
                <w:b/>
                <w:bCs/>
                <w:sz w:val="24"/>
                <w:szCs w:val="24"/>
              </w:rPr>
              <w:t>„Opóźnienie rozwoju mowy to istotnie niższa sprawność językowa wywołana różnorodnymi czynnikami”.</w:t>
            </w:r>
          </w:p>
          <w:p w14:paraId="05784C48" w14:textId="25584AE0" w:rsidR="00A730E3" w:rsidRPr="00B25751" w:rsidRDefault="00107E77" w:rsidP="00B25751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25751">
              <w:rPr>
                <w:rFonts w:ascii="Comic Sans MS" w:hAnsi="Comic Sans MS"/>
                <w:b/>
                <w:bCs/>
                <w:sz w:val="24"/>
                <w:szCs w:val="24"/>
              </w:rPr>
              <w:br/>
              <w:t>W piśmiennictwie polskim różnorodne rodzaje opóźnień określa się zatem wspólnym terminem: opóźniony rozwój mowy lub opóźnienie rozwoju mowy. Jednakże różnorodność objawów i przyczyn podkreślana przez różnych badaczy wymaga bardziej wnikliwej analizy i uszczegółowienia pojęć związanych z opisywanym zjawiskiem. Aby zapoznać się ze stanowiskami poszczególnych specjalistów, warto sięgnąć do zamieszczanej</w:t>
            </w:r>
            <w:r w:rsidR="00B2575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B25751">
              <w:rPr>
                <w:rFonts w:ascii="Comic Sans MS" w:hAnsi="Comic Sans MS"/>
                <w:b/>
                <w:bCs/>
                <w:sz w:val="24"/>
                <w:szCs w:val="24"/>
              </w:rPr>
              <w:t>dalej</w:t>
            </w:r>
            <w:r w:rsidR="00B2575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B25751">
              <w:rPr>
                <w:rFonts w:ascii="Comic Sans MS" w:hAnsi="Comic Sans MS"/>
                <w:b/>
                <w:bCs/>
                <w:sz w:val="24"/>
                <w:szCs w:val="24"/>
              </w:rPr>
              <w:t>bibliografii.</w:t>
            </w:r>
          </w:p>
        </w:tc>
        <w:tc>
          <w:tcPr>
            <w:tcW w:w="120" w:type="pct"/>
          </w:tcPr>
          <w:p w14:paraId="73132B63" w14:textId="77777777" w:rsidR="00A730E3" w:rsidRPr="00107E77" w:rsidRDefault="00A730E3" w:rsidP="00BC3F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4F1E904" w14:textId="77777777" w:rsidR="0035526D" w:rsidRPr="00EA376F" w:rsidRDefault="0035526D">
      <w:r w:rsidRPr="00EA376F">
        <w:rPr>
          <w:lang w:bidi="pl-PL"/>
        </w:rPr>
        <w:br w:type="page"/>
      </w:r>
    </w:p>
    <w:tbl>
      <w:tblPr>
        <w:tblpPr w:leftFromText="141" w:rightFromText="141" w:vertAnchor="text" w:tblpXSpec="center" w:tblpY="1"/>
        <w:tblOverlap w:val="never"/>
        <w:tblW w:w="4255" w:type="pct"/>
        <w:tblLayout w:type="fixed"/>
        <w:tblLook w:val="0600" w:firstRow="0" w:lastRow="0" w:firstColumn="0" w:lastColumn="0" w:noHBand="1" w:noVBand="1"/>
        <w:tblCaption w:val="Układ — tabela"/>
      </w:tblPr>
      <w:tblGrid>
        <w:gridCol w:w="9720"/>
        <w:gridCol w:w="1333"/>
        <w:gridCol w:w="1333"/>
        <w:gridCol w:w="1330"/>
      </w:tblGrid>
      <w:tr w:rsidR="00107E77" w:rsidRPr="00EA376F" w14:paraId="76D9DF0E" w14:textId="77777777" w:rsidTr="00AD340A">
        <w:trPr>
          <w:cantSplit/>
          <w:trHeight w:val="54"/>
        </w:trPr>
        <w:tc>
          <w:tcPr>
            <w:tcW w:w="3543" w:type="pct"/>
          </w:tcPr>
          <w:p w14:paraId="1B14EDEC" w14:textId="12A5B9A5" w:rsidR="00107E77" w:rsidRPr="008C3A44" w:rsidRDefault="008C3A44" w:rsidP="008C3A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                            </w:t>
            </w:r>
            <w:r w:rsidR="00107E77" w:rsidRPr="008C3A44">
              <w:rPr>
                <w:b/>
                <w:bCs/>
                <w:sz w:val="36"/>
                <w:szCs w:val="36"/>
              </w:rPr>
              <w:t>KRYTERIA</w:t>
            </w:r>
            <w:r w:rsidR="00AD340A" w:rsidRPr="008C3A44">
              <w:rPr>
                <w:b/>
                <w:bCs/>
                <w:sz w:val="36"/>
                <w:szCs w:val="36"/>
              </w:rPr>
              <w:t xml:space="preserve">        ZABURZEŃ        MOWY</w:t>
            </w:r>
          </w:p>
        </w:tc>
        <w:tc>
          <w:tcPr>
            <w:tcW w:w="486" w:type="pct"/>
          </w:tcPr>
          <w:p w14:paraId="69775AE2" w14:textId="0842395A" w:rsidR="00107E77" w:rsidRPr="00EA376F" w:rsidRDefault="00B25751" w:rsidP="00107E77">
            <w:r>
              <w:t xml:space="preserve">       </w:t>
            </w:r>
          </w:p>
        </w:tc>
        <w:tc>
          <w:tcPr>
            <w:tcW w:w="486" w:type="pct"/>
          </w:tcPr>
          <w:p w14:paraId="481DAB6D" w14:textId="2292814E" w:rsidR="00107E77" w:rsidRPr="00EA376F" w:rsidRDefault="00107E77" w:rsidP="00107E77"/>
        </w:tc>
        <w:tc>
          <w:tcPr>
            <w:tcW w:w="485" w:type="pct"/>
          </w:tcPr>
          <w:p w14:paraId="0CF84929" w14:textId="11A6D3F2" w:rsidR="00107E77" w:rsidRPr="00EA376F" w:rsidRDefault="00107E77" w:rsidP="00107E77"/>
        </w:tc>
      </w:tr>
    </w:tbl>
    <w:p w14:paraId="30E649EA" w14:textId="77777777" w:rsidR="00107E77" w:rsidRPr="006659C9" w:rsidRDefault="00107E77" w:rsidP="00AD340A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br w:type="textWrapping" w:clear="all"/>
      </w:r>
      <w:r w:rsidRPr="006659C9">
        <w:rPr>
          <w:rFonts w:ascii="Comic Sans MS" w:hAnsi="Comic Sans MS"/>
          <w:b/>
          <w:bCs/>
          <w:i/>
          <w:iCs/>
          <w:sz w:val="28"/>
          <w:szCs w:val="28"/>
        </w:rPr>
        <w:t>W zależności od kryteriów branych pod uwagę</w:t>
      </w:r>
    </w:p>
    <w:p w14:paraId="75456930" w14:textId="48AF9FE0" w:rsidR="00107E77" w:rsidRPr="006659C9" w:rsidRDefault="00107E77" w:rsidP="00AD340A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6659C9">
        <w:rPr>
          <w:rFonts w:ascii="Comic Sans MS" w:hAnsi="Comic Sans MS"/>
          <w:b/>
          <w:bCs/>
          <w:i/>
          <w:iCs/>
          <w:sz w:val="28"/>
          <w:szCs w:val="28"/>
        </w:rPr>
        <w:t>przez badaczy opóźnionego rozwoju mowy</w:t>
      </w:r>
    </w:p>
    <w:p w14:paraId="4BABD628" w14:textId="0DAE5D7E" w:rsidR="00107E77" w:rsidRPr="006659C9" w:rsidRDefault="00107E77" w:rsidP="00AD340A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6659C9">
        <w:rPr>
          <w:rFonts w:ascii="Comic Sans MS" w:hAnsi="Comic Sans MS"/>
          <w:b/>
          <w:bCs/>
          <w:i/>
          <w:iCs/>
          <w:sz w:val="28"/>
          <w:szCs w:val="28"/>
        </w:rPr>
        <w:t>można wyodrębnić różne jego ujęcia.</w:t>
      </w:r>
    </w:p>
    <w:p w14:paraId="1F4F153F" w14:textId="149527EC" w:rsidR="006F51BE" w:rsidRPr="008C3A44" w:rsidRDefault="00107E77" w:rsidP="00AD340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8C3A44">
        <w:rPr>
          <w:rFonts w:ascii="Comic Sans MS" w:hAnsi="Comic Sans MS"/>
          <w:b/>
          <w:bCs/>
          <w:sz w:val="28"/>
          <w:szCs w:val="28"/>
        </w:rPr>
        <w:t>Poniższy podział obrazuje różnorodność stanowisk w tej dziedzinie:</w:t>
      </w:r>
    </w:p>
    <w:p w14:paraId="531C3669" w14:textId="77777777" w:rsidR="00AD340A" w:rsidRPr="00AD340A" w:rsidRDefault="00AD340A" w:rsidP="00AD340A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AD340A">
        <w:rPr>
          <w:b/>
          <w:bCs/>
        </w:rPr>
        <w:t>Kryterium objawowe – przywoływane przez poszczególnych autorów normy rozwojowe oraz wskaźniki znacznie różnią się między sobą; uwagę zwraca się na moment pojawiania się kolejnych stadiów rozwojowych, przedziały czasowe między poszczególnymi etapami kształtowania i rozwoju mowy, opanowanie języka na poszczególnych poziomach i rodzajach sprawności językowej.</w:t>
      </w:r>
    </w:p>
    <w:p w14:paraId="6AAB56A3" w14:textId="160DB2A9" w:rsidR="00AD340A" w:rsidRPr="00AD340A" w:rsidRDefault="00AD340A" w:rsidP="00AD340A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AD340A">
        <w:rPr>
          <w:b/>
          <w:bCs/>
        </w:rPr>
        <w:t>Kryterium przyczynowe – wyróżnić tu można opóźnienia zewnątrzpochodne i wewnątrzpochodne; wynikające z indywidualnego tempa dojrzewania CUN lub z zaburzeń rozwojowych; o podłożu somatycznym lub psychicznym; w wyniku oddziaływań czynników patogennych w różnych okresach ontogenezy (prenatalnych, perinatalnych oraz postnatalnych).</w:t>
      </w:r>
    </w:p>
    <w:p w14:paraId="386EC94C" w14:textId="271D0544" w:rsidR="00AD340A" w:rsidRPr="00AD340A" w:rsidRDefault="00AD340A" w:rsidP="00AD340A">
      <w:pPr>
        <w:pStyle w:val="Akapitzlist"/>
        <w:numPr>
          <w:ilvl w:val="0"/>
          <w:numId w:val="4"/>
        </w:numPr>
        <w:rPr>
          <w:b/>
          <w:bCs/>
        </w:rPr>
      </w:pPr>
      <w:r w:rsidRPr="00AD340A">
        <w:rPr>
          <w:b/>
          <w:bCs/>
        </w:rPr>
        <w:t>Kryterium patomechanizmu i pochodzenia – opóźnienie pierwotne lub wtórne; będące następstwem zakłócenia lub zaburzenia rozwoju; uwzględniające wpływ i konsekwencje dla dalszego rozwoju poznawczego i społeczno-emocjonalnego dziecka.</w:t>
      </w:r>
    </w:p>
    <w:p w14:paraId="039411EE" w14:textId="77777777" w:rsidR="00AD340A" w:rsidRPr="00AD340A" w:rsidRDefault="00AD340A" w:rsidP="00AD340A">
      <w:pPr>
        <w:pStyle w:val="Akapitzlist"/>
        <w:numPr>
          <w:ilvl w:val="0"/>
          <w:numId w:val="4"/>
        </w:numPr>
        <w:rPr>
          <w:b/>
          <w:bCs/>
        </w:rPr>
      </w:pPr>
      <w:r w:rsidRPr="00AD340A">
        <w:rPr>
          <w:b/>
          <w:bCs/>
        </w:rPr>
        <w:t>Kryterium zakresu opóźnienia (Tarkowski, Jurkiewicz 1993) – opóźniony rozwój mowy globalny (mówienie i rozumienie) i parcjalny (niektóre aspekty mówienia i rozumienia).</w:t>
      </w:r>
    </w:p>
    <w:p w14:paraId="278EB08E" w14:textId="7ACF9AC5" w:rsidR="00AD340A" w:rsidRDefault="00AD340A" w:rsidP="00AD340A">
      <w:pPr>
        <w:pStyle w:val="Akapitzlist"/>
        <w:numPr>
          <w:ilvl w:val="0"/>
          <w:numId w:val="4"/>
        </w:numPr>
        <w:rPr>
          <w:b/>
          <w:bCs/>
        </w:rPr>
      </w:pPr>
      <w:r w:rsidRPr="00AD340A">
        <w:rPr>
          <w:b/>
          <w:bCs/>
        </w:rPr>
        <w:t>Kryterium czasu, jakości wypowiedzi i relacji między nimi (Spionek 1981) – istnieją trzy grupy dzieci z nieprawidłowo przebiegającym rozwojem mowy (dzieci, które zaczęły mówić z opóźnieniem, ale ich wymowa od razu była prawidłowa; dzieci, które mówiły „o czasie”, ale ich wymowa długo była nieprawidłowa; trzecia grupa to dzieci, które zaczęły mówić z opóźnieniem i u których długo utrzymywały się nieprawidłowości).</w:t>
      </w:r>
    </w:p>
    <w:p w14:paraId="097181BD" w14:textId="70589F06" w:rsidR="008C3A44" w:rsidRDefault="008C3A44" w:rsidP="008C3A44">
      <w:pPr>
        <w:rPr>
          <w:b/>
          <w:bCs/>
        </w:rPr>
      </w:pPr>
    </w:p>
    <w:p w14:paraId="6FD5D166" w14:textId="78CF3BE0" w:rsidR="008C3A44" w:rsidRDefault="008C3A44" w:rsidP="008C3A44">
      <w:pPr>
        <w:rPr>
          <w:b/>
          <w:bCs/>
        </w:rPr>
      </w:pPr>
    </w:p>
    <w:p w14:paraId="4138EA19" w14:textId="3F79A64F" w:rsidR="008C3A44" w:rsidRDefault="008C3A44" w:rsidP="008C3A44">
      <w:pPr>
        <w:rPr>
          <w:b/>
          <w:bCs/>
        </w:rPr>
      </w:pPr>
    </w:p>
    <w:p w14:paraId="4D8100C5" w14:textId="3EDF5AEF" w:rsidR="008C3A44" w:rsidRPr="008C3A44" w:rsidRDefault="008C3A44" w:rsidP="008C3A44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8C3A44">
        <w:rPr>
          <w:rFonts w:ascii="Comic Sans MS" w:hAnsi="Comic Sans MS"/>
          <w:b/>
          <w:bCs/>
          <w:sz w:val="40"/>
          <w:szCs w:val="40"/>
        </w:rPr>
        <w:lastRenderedPageBreak/>
        <w:t xml:space="preserve">Ogólne </w:t>
      </w:r>
      <w:r w:rsidRPr="008C3A44">
        <w:rPr>
          <w:rFonts w:ascii="Comic Sans MS" w:hAnsi="Comic Sans MS"/>
          <w:b/>
          <w:bCs/>
          <w:sz w:val="40"/>
          <w:szCs w:val="40"/>
        </w:rPr>
        <w:t xml:space="preserve">   </w:t>
      </w:r>
      <w:r w:rsidRPr="008C3A44">
        <w:rPr>
          <w:rFonts w:ascii="Comic Sans MS" w:hAnsi="Comic Sans MS"/>
          <w:b/>
          <w:bCs/>
          <w:sz w:val="40"/>
          <w:szCs w:val="40"/>
        </w:rPr>
        <w:t xml:space="preserve">zasady </w:t>
      </w:r>
      <w:r w:rsidRPr="008C3A44">
        <w:rPr>
          <w:rFonts w:ascii="Comic Sans MS" w:hAnsi="Comic Sans MS"/>
          <w:b/>
          <w:bCs/>
          <w:sz w:val="40"/>
          <w:szCs w:val="40"/>
        </w:rPr>
        <w:t xml:space="preserve">   </w:t>
      </w:r>
      <w:r w:rsidRPr="008C3A44">
        <w:rPr>
          <w:rFonts w:ascii="Comic Sans MS" w:hAnsi="Comic Sans MS"/>
          <w:b/>
          <w:bCs/>
          <w:sz w:val="40"/>
          <w:szCs w:val="40"/>
        </w:rPr>
        <w:t xml:space="preserve">terapii </w:t>
      </w:r>
      <w:r w:rsidRPr="008C3A44">
        <w:rPr>
          <w:rFonts w:ascii="Comic Sans MS" w:hAnsi="Comic Sans MS"/>
          <w:b/>
          <w:bCs/>
          <w:sz w:val="40"/>
          <w:szCs w:val="40"/>
        </w:rPr>
        <w:t xml:space="preserve">      OPÓŹNIONEGO     ROZWOJU       MOWY </w:t>
      </w:r>
    </w:p>
    <w:p w14:paraId="38EE0DC0" w14:textId="77777777" w:rsidR="008C3A44" w:rsidRPr="008C3A44" w:rsidRDefault="008C3A44" w:rsidP="008C3A44">
      <w:pPr>
        <w:jc w:val="center"/>
        <w:rPr>
          <w:b/>
          <w:bCs/>
        </w:rPr>
      </w:pPr>
    </w:p>
    <w:p w14:paraId="1E2E0525" w14:textId="6BFA5AC7" w:rsidR="008C3A44" w:rsidRDefault="008C3A44" w:rsidP="008C3A44">
      <w:r>
        <w:t xml:space="preserve">Celem terapii opóźnionego rozwoju mowy jest jak najszybsze uzyskanie u dziecka zdolności do porozumiewania się oraz dążenie do poprawy komunikacji. Terapia SORM oraz NORM przebiega inaczej i jest uzależniona od rodzaju opóźnienia oraz rodzaju trudności przejawianych przez dziecko. </w:t>
      </w:r>
    </w:p>
    <w:p w14:paraId="01C16BBB" w14:textId="6F7ED10B" w:rsidR="008C3A44" w:rsidRPr="008C3A44" w:rsidRDefault="008C3A44" w:rsidP="008C3A44">
      <w:pPr>
        <w:pStyle w:val="Akapitzlist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8C3A44">
        <w:rPr>
          <w:rFonts w:ascii="Comic Sans MS" w:hAnsi="Comic Sans MS"/>
          <w:b/>
          <w:bCs/>
          <w:sz w:val="24"/>
          <w:szCs w:val="24"/>
        </w:rPr>
        <w:t>W przypadku zaburzeń zarówno w nadawaniu, jak i rozumieniu (mieszanych) rozpoczyna się terapię od rozumienia popartego gestami, mimiką, postawą ciała, pamiętając o tempie i płynności wypowiedzi, jak również dużej liczbie powtórek. Po uzyskaniu rozumienia należy przejść do nauki powtarzania i  nazywania, a  w  momencie posiadania w  słowniku dziecka 30–40 słów rozpoczyna się łączenie ich w zdania</w:t>
      </w:r>
      <w:r>
        <w:rPr>
          <w:rFonts w:ascii="Comic Sans MS" w:hAnsi="Comic Sans MS"/>
          <w:b/>
          <w:bCs/>
          <w:sz w:val="24"/>
          <w:szCs w:val="24"/>
        </w:rPr>
        <w:t>,</w:t>
      </w:r>
    </w:p>
    <w:p w14:paraId="1EABA392" w14:textId="3BA7992C" w:rsidR="008C3A44" w:rsidRPr="008C3A44" w:rsidRDefault="008C3A44" w:rsidP="008C3A44">
      <w:pPr>
        <w:pStyle w:val="Akapitzlist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8C3A44">
        <w:rPr>
          <w:rFonts w:ascii="Comic Sans MS" w:hAnsi="Comic Sans MS"/>
          <w:b/>
          <w:bCs/>
          <w:sz w:val="24"/>
          <w:szCs w:val="24"/>
        </w:rPr>
        <w:t>najpierw proste, następnie dłuższe, uwzględniając również poprawne formy gramatyczne. Czyni się to w formie treningu podczas zabaw i zajęć ogólnorozwojowych</w:t>
      </w:r>
      <w:r>
        <w:rPr>
          <w:rFonts w:ascii="Comic Sans MS" w:hAnsi="Comic Sans MS"/>
          <w:b/>
          <w:bCs/>
          <w:sz w:val="24"/>
          <w:szCs w:val="24"/>
        </w:rPr>
        <w:t>,</w:t>
      </w:r>
    </w:p>
    <w:p w14:paraId="363617D3" w14:textId="77777777" w:rsidR="008C3A44" w:rsidRPr="008C3A44" w:rsidRDefault="008C3A44" w:rsidP="008C3A44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8C3A44">
        <w:rPr>
          <w:rFonts w:ascii="Comic Sans MS" w:hAnsi="Comic Sans MS"/>
          <w:b/>
          <w:bCs/>
          <w:sz w:val="24"/>
          <w:szCs w:val="24"/>
        </w:rPr>
        <w:t xml:space="preserve">Przy zaburzeniach w nadawaniu mowy (ekspresyjnych) rozumienie jest dobre, więc terapię rozpoczyna się od powtarzania i nazywania osób, przedmiotów i czynności, dbając o proces uszczegóławiania pojęć (z reguły zbyt szeroko pojmowanych). Przechodząc następnie do budowania zdań prostych, stopniowo rozbudowywanych, wprowadza się poprawne formy gramatyczne podczas zabaw i ćwiczeń mowy dialogowej, sytuacyjnej i opowieściowej. W kolejnym etapie pracuje się nad likwidowaniem agramatyzmów, wprowadza przyimki i spójniki oraz usuwa zaburzenia artykulacji. Cały czas prowadzi się ćwiczenia słuchowe i logorytmiczne, upłynniające mowę; ćwiczenia praksji oraz motoryki dużej i małej, ćwiczenia ogólnorozwojowe i relaksacyjne, tak kierując procesem terapii, aby usprawniać kompetencję komunikacyjną dziecka w celu prawidłowego funkcjonowania społeczno-emocjonalnego. </w:t>
      </w:r>
    </w:p>
    <w:p w14:paraId="4AC994DD" w14:textId="77777777" w:rsidR="00E15F4F" w:rsidRDefault="008C3A44" w:rsidP="008C3A44">
      <w:pPr>
        <w:pStyle w:val="Akapitzlist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8C3A44">
        <w:rPr>
          <w:rFonts w:ascii="Comic Sans MS" w:hAnsi="Comic Sans MS"/>
          <w:b/>
          <w:bCs/>
          <w:sz w:val="24"/>
          <w:szCs w:val="24"/>
        </w:rPr>
        <w:t xml:space="preserve">W przypadku niesamoistnego opóźnienia rozwoju mowy łączy się terapię mowy z usuwaniem innych trudności rozwojowych, wynikających z rodzaju dysfunkcji (terapia logopedyczna jest częścią działań kompleksowych uwarunkowanych konkretnym zaburzeniem rozwoju). </w:t>
      </w:r>
    </w:p>
    <w:p w14:paraId="0882F6C8" w14:textId="0E5AC1CD" w:rsidR="008C3A44" w:rsidRPr="00E15F4F" w:rsidRDefault="008C3A44" w:rsidP="00E15F4F">
      <w:pPr>
        <w:pStyle w:val="Akapitzlist"/>
        <w:rPr>
          <w:rFonts w:ascii="Comic Sans MS" w:hAnsi="Comic Sans MS"/>
          <w:b/>
          <w:bCs/>
          <w:sz w:val="24"/>
          <w:szCs w:val="24"/>
        </w:rPr>
      </w:pPr>
      <w:r w:rsidRPr="00E15F4F">
        <w:rPr>
          <w:rFonts w:ascii="Comic Sans MS" w:hAnsi="Comic Sans MS"/>
          <w:b/>
          <w:bCs/>
          <w:sz w:val="24"/>
          <w:szCs w:val="24"/>
        </w:rPr>
        <w:lastRenderedPageBreak/>
        <w:t>Mimo różnic w poszczególnych rodzajach opóźnień można przyjąć ogólne zasady obowiązujące podczas podejmowania działań terapeutycznych.</w:t>
      </w:r>
    </w:p>
    <w:p w14:paraId="234213BA" w14:textId="2342958C" w:rsidR="008C3A44" w:rsidRDefault="008C3A44" w:rsidP="008C3A44">
      <w:p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 xml:space="preserve"> Najważniejsze z nich to: </w:t>
      </w:r>
    </w:p>
    <w:p w14:paraId="1C20F129" w14:textId="77777777" w:rsidR="006659C9" w:rsidRPr="006659C9" w:rsidRDefault="006659C9" w:rsidP="006659C9">
      <w:pPr>
        <w:pStyle w:val="Akapitzlist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>stymulująca postawa rodziców i otoczenia dziecka,</w:t>
      </w:r>
    </w:p>
    <w:p w14:paraId="4003BB23" w14:textId="77777777" w:rsidR="006659C9" w:rsidRPr="006659C9" w:rsidRDefault="006659C9" w:rsidP="006659C9">
      <w:pPr>
        <w:pStyle w:val="Akapitzlist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 xml:space="preserve">zasada stopniowania trudności </w:t>
      </w:r>
    </w:p>
    <w:p w14:paraId="44CB5872" w14:textId="77777777" w:rsidR="006659C9" w:rsidRPr="006659C9" w:rsidRDefault="006659C9" w:rsidP="006659C9">
      <w:pPr>
        <w:pStyle w:val="Akapitzlist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 xml:space="preserve">rozpoczynanie pracy od ćwiczeń łatwych i stopniowe przechodzenie do trudniejszych, </w:t>
      </w:r>
    </w:p>
    <w:p w14:paraId="480CDB0B" w14:textId="1A4ACF72" w:rsidR="006659C9" w:rsidRPr="006659C9" w:rsidRDefault="006659C9" w:rsidP="006659C9">
      <w:pPr>
        <w:pStyle w:val="Akapitzlist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 xml:space="preserve">rozpoczynanie terapii od kształtowania zdolności rozumienia mowy, rozwijania pola wspólnej uwagi, </w:t>
      </w:r>
    </w:p>
    <w:p w14:paraId="303C065F" w14:textId="43050FAC" w:rsidR="006659C9" w:rsidRPr="006659C9" w:rsidRDefault="006659C9" w:rsidP="006659C9">
      <w:pPr>
        <w:pStyle w:val="Akapitzlist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 xml:space="preserve"> w zakresie nadawania mowy rozpoczyna się terapię od budowania i wzbogacania słownika biernego i czynnego, </w:t>
      </w:r>
    </w:p>
    <w:p w14:paraId="09CD2808" w14:textId="54619662" w:rsidR="006659C9" w:rsidRPr="006659C9" w:rsidRDefault="006659C9" w:rsidP="006659C9">
      <w:pPr>
        <w:pStyle w:val="Akapitzlist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 xml:space="preserve"> formy gramatyczne wprowadza się z wykorzystaniem mowy dialogowej, opowieściowej i sytuacyjnej, </w:t>
      </w:r>
    </w:p>
    <w:p w14:paraId="4C6FE4EA" w14:textId="6A9E7205" w:rsidR="006659C9" w:rsidRPr="006659C9" w:rsidRDefault="006659C9" w:rsidP="006659C9">
      <w:pPr>
        <w:pStyle w:val="Akapitzlist"/>
        <w:numPr>
          <w:ilvl w:val="0"/>
          <w:numId w:val="7"/>
        </w:num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 xml:space="preserve"> rozwijanie kolejnych obszarów sprawności językowej, rozszerzając pola znaczeniowe (ja, rodzina, otoczenie bliższe i dalsze), </w:t>
      </w:r>
    </w:p>
    <w:p w14:paraId="6CB1E2DD" w14:textId="48F196BA" w:rsidR="006659C9" w:rsidRPr="006659C9" w:rsidRDefault="006659C9" w:rsidP="006659C9">
      <w:p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>Ć</w:t>
      </w:r>
      <w:r w:rsidRPr="006659C9">
        <w:rPr>
          <w:rFonts w:ascii="Comic Sans MS" w:hAnsi="Comic Sans MS"/>
          <w:b/>
          <w:bCs/>
          <w:sz w:val="24"/>
          <w:szCs w:val="24"/>
        </w:rPr>
        <w:t>wiczeniom powinna towarzyszyć konwencja zabawy i przyjemności, wzmacnianie zachowań językowych dziecka</w:t>
      </w:r>
      <w:r>
        <w:rPr>
          <w:rFonts w:ascii="Comic Sans MS" w:hAnsi="Comic Sans MS"/>
          <w:b/>
          <w:bCs/>
          <w:sz w:val="24"/>
          <w:szCs w:val="24"/>
        </w:rPr>
        <w:t>.</w:t>
      </w:r>
      <w:r w:rsidRPr="006659C9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36507D4" w14:textId="5B8928D2" w:rsidR="006659C9" w:rsidRPr="006659C9" w:rsidRDefault="006659C9" w:rsidP="006659C9">
      <w:pPr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>T</w:t>
      </w:r>
      <w:r w:rsidRPr="006659C9">
        <w:rPr>
          <w:rFonts w:ascii="Comic Sans MS" w:hAnsi="Comic Sans MS"/>
          <w:b/>
          <w:bCs/>
          <w:sz w:val="24"/>
          <w:szCs w:val="24"/>
        </w:rPr>
        <w:t>erapia komunikacji językowej musi iść w parze z ćwiczeniami wszystkich pozostałych sfer rozwoju</w:t>
      </w:r>
      <w:r w:rsidRPr="006659C9">
        <w:rPr>
          <w:rFonts w:ascii="Comic Sans MS" w:hAnsi="Comic Sans MS"/>
          <w:b/>
          <w:bCs/>
          <w:sz w:val="24"/>
          <w:szCs w:val="24"/>
        </w:rPr>
        <w:t>.</w:t>
      </w:r>
    </w:p>
    <w:p w14:paraId="797121EC" w14:textId="77777777" w:rsidR="00E15F4F" w:rsidRDefault="006659C9" w:rsidP="00B25751">
      <w:pPr>
        <w:tabs>
          <w:tab w:val="left" w:pos="9300"/>
        </w:tabs>
        <w:rPr>
          <w:rFonts w:ascii="Comic Sans MS" w:hAnsi="Comic Sans MS"/>
          <w:b/>
          <w:bCs/>
          <w:sz w:val="24"/>
          <w:szCs w:val="24"/>
        </w:rPr>
      </w:pPr>
      <w:r w:rsidRPr="006659C9">
        <w:rPr>
          <w:rFonts w:ascii="Comic Sans MS" w:hAnsi="Comic Sans MS"/>
          <w:b/>
          <w:bCs/>
          <w:sz w:val="24"/>
          <w:szCs w:val="24"/>
        </w:rPr>
        <w:t>O</w:t>
      </w:r>
      <w:r w:rsidRPr="006659C9">
        <w:rPr>
          <w:rFonts w:ascii="Comic Sans MS" w:hAnsi="Comic Sans MS"/>
          <w:b/>
          <w:bCs/>
          <w:sz w:val="24"/>
          <w:szCs w:val="24"/>
        </w:rPr>
        <w:t>bowiązujące są wszystkie zasady terapii pedagogicznej :</w:t>
      </w:r>
      <w:r w:rsidR="00B25751">
        <w:rPr>
          <w:rFonts w:ascii="Comic Sans MS" w:hAnsi="Comic Sans MS"/>
          <w:b/>
          <w:bCs/>
          <w:sz w:val="24"/>
          <w:szCs w:val="24"/>
        </w:rPr>
        <w:t xml:space="preserve">       </w:t>
      </w:r>
    </w:p>
    <w:p w14:paraId="2D84A72E" w14:textId="25D80EA5" w:rsidR="00E15F4F" w:rsidRDefault="00E15F4F" w:rsidP="00E15F4F">
      <w:pPr>
        <w:tabs>
          <w:tab w:val="center" w:pos="8059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</w:t>
      </w:r>
      <w:r w:rsidR="006659C9" w:rsidRPr="006659C9">
        <w:rPr>
          <w:rFonts w:ascii="Comic Sans MS" w:hAnsi="Comic Sans MS"/>
          <w:b/>
          <w:bCs/>
          <w:sz w:val="24"/>
          <w:szCs w:val="24"/>
        </w:rPr>
        <w:t>systematyczności,</w:t>
      </w:r>
      <w:r w:rsidR="00B25751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22BDD160" w14:textId="1F5659BF" w:rsidR="00E15F4F" w:rsidRDefault="00E15F4F" w:rsidP="00E15F4F">
      <w:pPr>
        <w:tabs>
          <w:tab w:val="center" w:pos="8059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</w:t>
      </w:r>
      <w:r w:rsidRPr="006659C9">
        <w:rPr>
          <w:rFonts w:ascii="Comic Sans MS" w:hAnsi="Comic Sans MS"/>
          <w:b/>
          <w:bCs/>
          <w:sz w:val="24"/>
          <w:szCs w:val="24"/>
        </w:rPr>
        <w:t>stopniowania trudności,</w:t>
      </w:r>
    </w:p>
    <w:p w14:paraId="3D5C3F50" w14:textId="77777777" w:rsidR="00E15F4F" w:rsidRDefault="00E15F4F" w:rsidP="00E15F4F">
      <w:pPr>
        <w:tabs>
          <w:tab w:val="center" w:pos="8059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                     </w:t>
      </w:r>
      <w:r w:rsidRPr="006659C9">
        <w:rPr>
          <w:rFonts w:ascii="Comic Sans MS" w:hAnsi="Comic Sans MS"/>
          <w:b/>
          <w:bCs/>
          <w:sz w:val="24"/>
          <w:szCs w:val="24"/>
        </w:rPr>
        <w:t xml:space="preserve"> indywidualizacji, </w:t>
      </w:r>
    </w:p>
    <w:p w14:paraId="47926AEE" w14:textId="44AED899" w:rsidR="00E15F4F" w:rsidRDefault="00E15F4F" w:rsidP="00E15F4F">
      <w:pPr>
        <w:tabs>
          <w:tab w:val="center" w:pos="8059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                                        </w:t>
      </w:r>
      <w:r w:rsidRPr="006659C9">
        <w:rPr>
          <w:rFonts w:ascii="Comic Sans MS" w:hAnsi="Comic Sans MS"/>
          <w:b/>
          <w:bCs/>
          <w:sz w:val="24"/>
          <w:szCs w:val="24"/>
        </w:rPr>
        <w:t>i</w:t>
      </w:r>
      <w:r>
        <w:rPr>
          <w:rFonts w:ascii="Comic Sans MS" w:hAnsi="Comic Sans MS"/>
          <w:b/>
          <w:bCs/>
          <w:sz w:val="24"/>
          <w:szCs w:val="24"/>
        </w:rPr>
        <w:t xml:space="preserve"> ci</w:t>
      </w:r>
      <w:r w:rsidRPr="006659C9">
        <w:rPr>
          <w:rFonts w:ascii="Comic Sans MS" w:hAnsi="Comic Sans MS"/>
          <w:b/>
          <w:bCs/>
          <w:sz w:val="24"/>
          <w:szCs w:val="24"/>
        </w:rPr>
        <w:t xml:space="preserve">ągłości działań itp. </w:t>
      </w:r>
      <w:r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74E93088" w14:textId="71EA1DF4" w:rsidR="00E15F4F" w:rsidRDefault="00E15F4F" w:rsidP="00E15F4F">
      <w:pPr>
        <w:tabs>
          <w:tab w:val="left" w:pos="9300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                                                                  </w:t>
      </w:r>
    </w:p>
    <w:p w14:paraId="430D590A" w14:textId="77777777" w:rsidR="00E15F4F" w:rsidRPr="009A3FCF" w:rsidRDefault="00E15F4F" w:rsidP="00E15F4F">
      <w:pPr>
        <w:tabs>
          <w:tab w:val="left" w:pos="9300"/>
        </w:tabs>
        <w:rPr>
          <w:rFonts w:ascii="Comic Sans MS" w:hAnsi="Comic Sans MS"/>
          <w:b/>
          <w:bCs/>
          <w:sz w:val="32"/>
          <w:szCs w:val="32"/>
        </w:rPr>
      </w:pPr>
      <w:r w:rsidRPr="009A3FCF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A3FCF">
        <w:rPr>
          <w:rFonts w:ascii="Comic Sans MS" w:hAnsi="Comic Sans MS"/>
          <w:b/>
          <w:bCs/>
          <w:sz w:val="32"/>
          <w:szCs w:val="32"/>
        </w:rPr>
        <w:t xml:space="preserve">  LITERATURA; </w:t>
      </w:r>
    </w:p>
    <w:p w14:paraId="3722AF3C" w14:textId="20A60781" w:rsidR="00E15F4F" w:rsidRPr="009A3FCF" w:rsidRDefault="00E15F4F" w:rsidP="00E15F4F">
      <w:pPr>
        <w:pStyle w:val="Akapitzlist"/>
        <w:numPr>
          <w:ilvl w:val="0"/>
          <w:numId w:val="8"/>
        </w:numPr>
        <w:tabs>
          <w:tab w:val="left" w:pos="9300"/>
        </w:tabs>
        <w:rPr>
          <w:rFonts w:ascii="Comic Sans MS" w:hAnsi="Comic Sans MS"/>
          <w:b/>
          <w:bCs/>
          <w:sz w:val="32"/>
          <w:szCs w:val="32"/>
        </w:rPr>
      </w:pPr>
      <w:r w:rsidRPr="009A3FCF">
        <w:rPr>
          <w:rFonts w:ascii="Comic Sans MS" w:hAnsi="Comic Sans MS"/>
          <w:b/>
          <w:bCs/>
          <w:sz w:val="32"/>
          <w:szCs w:val="32"/>
        </w:rPr>
        <w:t>S. GRABIAS „Mowa i jej zaburz</w:t>
      </w:r>
      <w:r w:rsidRPr="009A3FCF">
        <w:rPr>
          <w:rFonts w:ascii="Comic Sans MS" w:hAnsi="Comic Sans MS"/>
          <w:b/>
          <w:bCs/>
          <w:sz w:val="32"/>
          <w:szCs w:val="32"/>
        </w:rPr>
        <w:t>enia"</w:t>
      </w:r>
      <w:r w:rsidR="009A3FCF" w:rsidRPr="009A3FCF">
        <w:rPr>
          <w:rFonts w:ascii="Comic Sans MS" w:hAnsi="Comic Sans MS"/>
          <w:b/>
          <w:bCs/>
          <w:sz w:val="32"/>
          <w:szCs w:val="32"/>
        </w:rPr>
        <w:t xml:space="preserve"> Lublin 1997.</w:t>
      </w:r>
    </w:p>
    <w:p w14:paraId="521908D5" w14:textId="3D2E5984" w:rsidR="00E15F4F" w:rsidRPr="009A3FCF" w:rsidRDefault="00E15F4F" w:rsidP="00E15F4F">
      <w:pPr>
        <w:pStyle w:val="Akapitzlist"/>
        <w:numPr>
          <w:ilvl w:val="0"/>
          <w:numId w:val="8"/>
        </w:numPr>
        <w:tabs>
          <w:tab w:val="left" w:pos="9300"/>
        </w:tabs>
        <w:rPr>
          <w:rFonts w:ascii="Comic Sans MS" w:hAnsi="Comic Sans MS"/>
          <w:b/>
          <w:bCs/>
          <w:sz w:val="32"/>
          <w:szCs w:val="32"/>
        </w:rPr>
      </w:pPr>
      <w:r w:rsidRPr="009A3FCF">
        <w:rPr>
          <w:rFonts w:ascii="Comic Sans MS" w:hAnsi="Comic Sans MS"/>
          <w:b/>
          <w:bCs/>
          <w:sz w:val="32"/>
          <w:szCs w:val="32"/>
        </w:rPr>
        <w:t>Z. Tarkowski i C. Jurkiewicz:  „Rozwijanie mowy dziecka</w:t>
      </w:r>
      <w:r w:rsidR="009A3FCF">
        <w:rPr>
          <w:rFonts w:ascii="Comic Sans MS" w:hAnsi="Comic Sans MS"/>
          <w:b/>
          <w:bCs/>
          <w:sz w:val="32"/>
          <w:szCs w:val="32"/>
        </w:rPr>
        <w:t>”</w:t>
      </w:r>
      <w:r w:rsidRPr="009A3FCF">
        <w:rPr>
          <w:rFonts w:ascii="Comic Sans MS" w:hAnsi="Comic Sans MS"/>
          <w:b/>
          <w:bCs/>
          <w:sz w:val="32"/>
          <w:szCs w:val="32"/>
        </w:rPr>
        <w:t xml:space="preserve">. Program terapeutyczno-stymulujący, Lublin 1993.                 </w:t>
      </w:r>
    </w:p>
    <w:p w14:paraId="70E94577" w14:textId="1CC96CBD" w:rsidR="00E15F4F" w:rsidRPr="009A3FCF" w:rsidRDefault="009A3FCF" w:rsidP="00E15F4F">
      <w:pPr>
        <w:pStyle w:val="Akapitzlist"/>
        <w:numPr>
          <w:ilvl w:val="0"/>
          <w:numId w:val="8"/>
        </w:numPr>
        <w:tabs>
          <w:tab w:val="left" w:pos="9300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H. </w:t>
      </w:r>
      <w:r w:rsidRPr="009A3FCF">
        <w:rPr>
          <w:rFonts w:ascii="Comic Sans MS" w:hAnsi="Comic Sans MS"/>
          <w:b/>
          <w:bCs/>
          <w:sz w:val="32"/>
          <w:szCs w:val="32"/>
        </w:rPr>
        <w:t xml:space="preserve">Spionek, </w:t>
      </w:r>
      <w:r>
        <w:rPr>
          <w:rFonts w:ascii="Comic Sans MS" w:hAnsi="Comic Sans MS"/>
          <w:b/>
          <w:bCs/>
          <w:sz w:val="32"/>
          <w:szCs w:val="32"/>
        </w:rPr>
        <w:t>„</w:t>
      </w:r>
      <w:r w:rsidRPr="009A3FCF">
        <w:rPr>
          <w:rFonts w:ascii="Comic Sans MS" w:hAnsi="Comic Sans MS"/>
          <w:b/>
          <w:bCs/>
          <w:sz w:val="32"/>
          <w:szCs w:val="32"/>
        </w:rPr>
        <w:t>Zaburzenia rozwoju mowy uczniów a niepowodzenia szkolne</w:t>
      </w:r>
      <w:r>
        <w:rPr>
          <w:rFonts w:ascii="Comic Sans MS" w:hAnsi="Comic Sans MS"/>
          <w:b/>
          <w:bCs/>
          <w:sz w:val="32"/>
          <w:szCs w:val="32"/>
        </w:rPr>
        <w:t>”</w:t>
      </w:r>
      <w:r w:rsidRPr="009A3FCF">
        <w:rPr>
          <w:rFonts w:ascii="Comic Sans MS" w:hAnsi="Comic Sans MS"/>
          <w:b/>
          <w:bCs/>
          <w:sz w:val="32"/>
          <w:szCs w:val="32"/>
        </w:rPr>
        <w:t>, Warszawa</w:t>
      </w:r>
      <w:r>
        <w:rPr>
          <w:rFonts w:ascii="Comic Sans MS" w:hAnsi="Comic Sans MS"/>
          <w:b/>
          <w:bCs/>
          <w:sz w:val="32"/>
          <w:szCs w:val="32"/>
        </w:rPr>
        <w:t xml:space="preserve"> 1981.</w:t>
      </w:r>
    </w:p>
    <w:p w14:paraId="26DB3ACE" w14:textId="113C75FD" w:rsidR="006659C9" w:rsidRPr="009A3FCF" w:rsidRDefault="006659C9" w:rsidP="006659C9">
      <w:pPr>
        <w:rPr>
          <w:rFonts w:ascii="Comic Sans MS" w:hAnsi="Comic Sans MS"/>
          <w:b/>
          <w:bCs/>
          <w:sz w:val="32"/>
          <w:szCs w:val="32"/>
        </w:rPr>
      </w:pPr>
      <w:r w:rsidRPr="009A3FCF">
        <w:rPr>
          <w:rFonts w:ascii="Comic Sans MS" w:hAnsi="Comic Sans MS"/>
          <w:b/>
          <w:bCs/>
          <w:sz w:val="32"/>
          <w:szCs w:val="32"/>
        </w:rPr>
        <w:t xml:space="preserve">                                        </w:t>
      </w:r>
    </w:p>
    <w:p w14:paraId="58A9A854" w14:textId="0CF42381" w:rsidR="00AD340A" w:rsidRPr="009A3FCF" w:rsidRDefault="006659C9" w:rsidP="00AD340A">
      <w:pPr>
        <w:rPr>
          <w:rFonts w:ascii="Comic Sans MS" w:hAnsi="Comic Sans MS"/>
          <w:b/>
          <w:bCs/>
          <w:sz w:val="32"/>
          <w:szCs w:val="32"/>
        </w:rPr>
      </w:pPr>
      <w:r w:rsidRPr="009A3FCF">
        <w:rPr>
          <w:rFonts w:ascii="Comic Sans MS" w:hAnsi="Comic Sans MS"/>
          <w:b/>
          <w:bCs/>
          <w:sz w:val="32"/>
          <w:szCs w:val="32"/>
        </w:rPr>
        <w:t>Materiał przygotowała: mgr Ewa Jachym – Kawa logopeda</w:t>
      </w:r>
    </w:p>
    <w:sectPr w:rsidR="00AD340A" w:rsidRPr="009A3FCF" w:rsidSect="008E079E">
      <w:headerReference w:type="default" r:id="rId10"/>
      <w:headerReference w:type="first" r:id="rId11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DA6A4" w14:textId="77777777" w:rsidR="000B096B" w:rsidRDefault="000B096B" w:rsidP="00180323">
      <w:pPr>
        <w:spacing w:after="0"/>
      </w:pPr>
      <w:r>
        <w:separator/>
      </w:r>
    </w:p>
  </w:endnote>
  <w:endnote w:type="continuationSeparator" w:id="0">
    <w:p w14:paraId="3E12E031" w14:textId="77777777" w:rsidR="000B096B" w:rsidRDefault="000B096B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71B9" w14:textId="77777777" w:rsidR="000B096B" w:rsidRDefault="000B096B" w:rsidP="00180323">
      <w:pPr>
        <w:spacing w:after="0"/>
      </w:pPr>
      <w:r>
        <w:separator/>
      </w:r>
    </w:p>
  </w:footnote>
  <w:footnote w:type="continuationSeparator" w:id="0">
    <w:p w14:paraId="1ED048C9" w14:textId="77777777" w:rsidR="000B096B" w:rsidRDefault="000B096B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D058" w14:textId="77777777" w:rsidR="00107E77" w:rsidRDefault="00107E77">
    <w:pPr>
      <w:pStyle w:val="Nagwek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43F058C" wp14:editId="6CA150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ostokąt 11" descr="Kształt użyty dla ukła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4673F5" id="Prostokąt 11" o:spid="_x0000_s1026" alt="Kształt użyty dla układu" style="position:absolute;margin-left:0;margin-top:0;width:645pt;height:366pt;z-index:251659263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XZlbnQgU2VyaWVz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gtMDUtMjVUMDY6MzE6NDkrMDg6MDA8L3htcDpN&#10;ZXRhZGF0YURhdGU+CiAgICAgICAgIDx4bXA6TW9kaWZ5RGF0ZT4yMDE4LTA1LTI0VDIyOjMxOjUw&#10;WjwveG1wOk1vZGlmeURhdGU+CiAgICAgICAgIDx4bXA6Q3JlYXRlRGF0ZT4yMDE4LTA1LTI1VDA2&#10;OjMxOjQ5KzA4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0ND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M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OUZGNTg3ODc4RDVGRTgxMUI2ODdBRUNBNDhCQUU4&#10;MTM8L3htcE1NOkluc3RhbmNlSUQ+CiAgICAgICAgIDx4bXBNTTpEb2N1bWVudElEPnhtcC5kaWQ6&#10;OUZGNTg3ODc4RDVGRTgxMUI2ODdBRUNBNDhCQUU4M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iZmY4M2MzMS1hNDY2LTRmYTUtOWU5NS04N2JjZDc0MDY4YmE8&#10;L3N0UmVmOmluc3RhbmNlSUQ+CiAgICAgICAgICAgIDxzdFJlZjpkb2N1bWVudElEPnhtcC5kaWQ6&#10;RkFDMUY3RjQzRTVCRTgxMTg5MzVFRjY4RjQ1QUQyN0Y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QzFGN0Y0M0U1&#10;QkU4MTE4OTM1RUY2OEY0NUFEMjdGPC9zdEV2dDppbnN0YW5jZUlEPgogICAgICAgICAgICAgICAg&#10;ICA8c3RFdnQ6d2hlbj4yMDE4LTA1LTE5VDE2OjMwOjU5KzA4OjAwPC9zdEV2dDp3aGVuPgogICAg&#10;ICAgICAgICAgICAgICA8c3RFdnQ6c29mdHdhcmVBZ2VudD5BZG9iZSBJbGx1c3RyYXRvciBDUzY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RkY1ODc4NzhENUZFODExQjY4N0FFQ0E0OEJBRTgx&#10;Mzwvc3RFdnQ6aW5zdGFuY2VJRD4KICAgICAgICAgICAgICAgICAgPHN0RXZ0OndoZW4+MjAxOC0w&#10;NS0yNVQwNjozMTo0OSswOD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EwLjAx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" stroked="f" strokeweight="1pt">
              <v:fill r:id="rId2" o:title="Kształt użyty dla układu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DDE8" w14:textId="77777777" w:rsidR="00107E77" w:rsidRDefault="00107E77">
    <w:pPr>
      <w:pStyle w:val="Nagwek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64E25" wp14:editId="2420A0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ostokąt 2" descr="Kształt użyty dla ukła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80D0C4C" id="Prostokąt 2" o:spid="_x0000_s1026" alt="Kształt użyty dla układu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V2ZW50IFNlcmllcz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NDQ8L3htcEdJbWc6aGVpZ2h0PgogICAgICAgICAgICAgICAgICA8eG1wR0ltZzpm&#10;b3JtYXQ+SlBFRzwveG1wR0ltZzpmb3JtYXQ+CiAgICAgICAgICAgICAgICAgIDx4bXBHSW1nOmlt&#10;YWdlPi85ai80QUFRU2taSlJnQUJBZ0VBU0FCSUFBRC83UUFzVUdodmRHOXphRzl3SURNdU1BQTRR&#10;a2xOQSswQUFBQUFBQkFBU0FBQUFBRUEmI3hBO0FRQkl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TE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lGRjU4Nzg3OEQ1RkU4MTFCNjg3QUVDQTQ4&#10;QkFFODEzPC94bXBNTTpJbnN0YW5jZUlEPgogICAgICAgICA8eG1wTU06RG9jdW1lbnRJRD54bXAu&#10;ZGlkOjlGRjU4Nzg3OEQ1RkU4MTFCNjg3QUVDQTQ4QkFFODEz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mZmODNjMzEtYTQ2Ni00ZmE1LTllOTUtODdiY2Q3NDA2&#10;OGJhPC9zdFJlZjppbnN0YW5jZUlEPgogICAgICAgICAgICA8c3RSZWY6ZG9jdW1lbnRJRD54bXAu&#10;ZGlkOkZBQzFGN0Y0M0U1QkU4MTE4OTM1RUY2OEY0NUFEMjdG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MxRjdG&#10;NDNFNUJFODExODkzNUVGNjhGNDVBRDI3Rjwvc3RFdnQ6aW5zdGFuY2VJRD4KICAgICAgICAgICAg&#10;ICAgICAgPHN0RXZ0OndoZW4+MjAxOC0wNS0xOVQxNjozMDo1OSswOD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OUZGNTg3ODc4RDVGRTgxMUI2ODdBRUNBNDhC&#10;QUU4MTM8L3N0RXZ0Omluc3RhbmNlSUQ+CiAgICAgICAgICAgICAgICAgIDxzdEV2dDp3aGVuPjIw&#10;MTgtMDUtMjVUMDY6MzE6ND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xMC4wMT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" stroked="f" strokeweight="1pt">
              <v:fill r:id="rId2" o:title="Kształt użyty dla układu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96C"/>
    <w:multiLevelType w:val="hybridMultilevel"/>
    <w:tmpl w:val="CA08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3A84"/>
    <w:multiLevelType w:val="multilevel"/>
    <w:tmpl w:val="2262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F4821"/>
    <w:multiLevelType w:val="hybridMultilevel"/>
    <w:tmpl w:val="DF96F84C"/>
    <w:lvl w:ilvl="0" w:tplc="31C0E850">
      <w:start w:val="1"/>
      <w:numFmt w:val="bullet"/>
      <w:pStyle w:val="Nagwek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37F9B"/>
    <w:multiLevelType w:val="hybridMultilevel"/>
    <w:tmpl w:val="6D5CE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8BA"/>
    <w:multiLevelType w:val="hybridMultilevel"/>
    <w:tmpl w:val="7166C0AA"/>
    <w:lvl w:ilvl="0" w:tplc="0415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BAC5411"/>
    <w:multiLevelType w:val="hybridMultilevel"/>
    <w:tmpl w:val="E2E637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E3"/>
    <w:rsid w:val="000A4C25"/>
    <w:rsid w:val="000B096B"/>
    <w:rsid w:val="00107E77"/>
    <w:rsid w:val="00172036"/>
    <w:rsid w:val="00180323"/>
    <w:rsid w:val="00193B15"/>
    <w:rsid w:val="001C1648"/>
    <w:rsid w:val="001E6818"/>
    <w:rsid w:val="00202BB7"/>
    <w:rsid w:val="002457F5"/>
    <w:rsid w:val="00283EC1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659C9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C3A44"/>
    <w:rsid w:val="008E079E"/>
    <w:rsid w:val="008E5CAD"/>
    <w:rsid w:val="009118A4"/>
    <w:rsid w:val="00926AF2"/>
    <w:rsid w:val="00946E3C"/>
    <w:rsid w:val="009A3FCF"/>
    <w:rsid w:val="00A730E3"/>
    <w:rsid w:val="00A770E7"/>
    <w:rsid w:val="00AD340A"/>
    <w:rsid w:val="00AE5C09"/>
    <w:rsid w:val="00B05CA9"/>
    <w:rsid w:val="00B251F8"/>
    <w:rsid w:val="00B25751"/>
    <w:rsid w:val="00B32908"/>
    <w:rsid w:val="00B44F0D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15F4F"/>
    <w:rsid w:val="00E514DD"/>
    <w:rsid w:val="00E55CD2"/>
    <w:rsid w:val="00E56AFD"/>
    <w:rsid w:val="00E637B1"/>
    <w:rsid w:val="00E77933"/>
    <w:rsid w:val="00E84247"/>
    <w:rsid w:val="00EA376F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1579F"/>
  <w15:chartTrackingRefBased/>
  <w15:docId w15:val="{33F077B9-40C3-4316-84BD-9010972E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pl-PL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26D"/>
    <w:rPr>
      <w:color w:val="FFFFFF" w:themeColor="background1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gwek2">
    <w:name w:val="heading 2"/>
    <w:basedOn w:val="Nagwek1"/>
    <w:next w:val="Normalny"/>
    <w:link w:val="Nagwek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EA376F"/>
    <w:pPr>
      <w:jc w:val="left"/>
      <w:outlineLvl w:val="2"/>
    </w:pPr>
    <w:rPr>
      <w:color w:val="FFFFFF" w:themeColor="background1"/>
      <w:sz w:val="36"/>
      <w:szCs w:val="24"/>
    </w:rPr>
  </w:style>
  <w:style w:type="paragraph" w:styleId="Nagwek4">
    <w:name w:val="heading 4"/>
    <w:basedOn w:val="Nagwek3"/>
    <w:next w:val="Normalny"/>
    <w:link w:val="Nagwek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gwek6">
    <w:name w:val="heading 6"/>
    <w:basedOn w:val="Nagwek5"/>
    <w:next w:val="Wcicie"/>
    <w:link w:val="Nagwek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ytuZnak">
    <w:name w:val="Tytuł Znak"/>
    <w:basedOn w:val="Domylnaczcionkaakapitu"/>
    <w:link w:val="Tytu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ytat">
    <w:name w:val="Quote"/>
    <w:basedOn w:val="Normalny"/>
    <w:next w:val="Normalny"/>
    <w:link w:val="Cy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ytatZnak">
    <w:name w:val="Cytat Znak"/>
    <w:basedOn w:val="Domylnaczcionkaakapitu"/>
    <w:link w:val="Cy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Nagwek">
    <w:name w:val="header"/>
    <w:basedOn w:val="Normalny"/>
    <w:link w:val="NagwekZnak"/>
    <w:uiPriority w:val="99"/>
    <w:semiHidden/>
    <w:rsid w:val="00F4527F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888"/>
  </w:style>
  <w:style w:type="paragraph" w:styleId="Stopka">
    <w:name w:val="footer"/>
    <w:basedOn w:val="Normalny"/>
    <w:link w:val="StopkaZnak"/>
    <w:uiPriority w:val="99"/>
    <w:semiHidden/>
    <w:rsid w:val="00F4527F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888"/>
  </w:style>
  <w:style w:type="table" w:styleId="Tabela-Siatka">
    <w:name w:val="Table Grid"/>
    <w:basedOn w:val="Standardowy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2F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Zwykatabela1">
    <w:name w:val="Plain Table 1"/>
    <w:basedOn w:val="Standardowy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ny"/>
    <w:link w:val="Kontaktznak"/>
    <w:uiPriority w:val="10"/>
    <w:qFormat/>
    <w:rsid w:val="00946E3C"/>
    <w:pPr>
      <w:spacing w:after="800"/>
      <w:contextualSpacing/>
      <w:jc w:val="center"/>
    </w:pPr>
  </w:style>
  <w:style w:type="character" w:styleId="Hipercze">
    <w:name w:val="Hyperlink"/>
    <w:basedOn w:val="Domylnaczcionkaakapitu"/>
    <w:uiPriority w:val="99"/>
    <w:semiHidden/>
    <w:rsid w:val="00946E3C"/>
    <w:rPr>
      <w:color w:val="72BADB" w:themeColor="hyperlink"/>
      <w:u w:val="single"/>
    </w:rPr>
  </w:style>
  <w:style w:type="character" w:customStyle="1" w:styleId="Kontaktznak">
    <w:name w:val="Kontakt — znak"/>
    <w:basedOn w:val="Domylnaczcionkaakapitu"/>
    <w:link w:val="Kontakt"/>
    <w:uiPriority w:val="10"/>
    <w:rsid w:val="00202BB7"/>
    <w:rPr>
      <w:color w:val="FFFFFF" w:themeColor="background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rdo">
    <w:name w:val="Źródło"/>
    <w:basedOn w:val="Normalny"/>
    <w:link w:val="rdoznak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A376F"/>
    <w:rPr>
      <w:rFonts w:asciiTheme="majorHAnsi" w:eastAsiaTheme="majorEastAsia" w:hAnsiTheme="majorHAnsi" w:cstheme="majorBidi"/>
      <w:caps/>
      <w:color w:val="FFFFFF" w:themeColor="background1"/>
      <w:sz w:val="36"/>
      <w:szCs w:val="24"/>
      <w:lang w:val="en-US"/>
    </w:rPr>
  </w:style>
  <w:style w:type="character" w:customStyle="1" w:styleId="rdoznak">
    <w:name w:val="Źródło — znak"/>
    <w:basedOn w:val="Domylnaczcionkaakapitu"/>
    <w:link w:val="rdo"/>
    <w:uiPriority w:val="15"/>
    <w:rsid w:val="00202BB7"/>
    <w:rPr>
      <w:color w:val="1F1F50" w:themeColor="accent3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Wcicie">
    <w:name w:val="Wcięcie"/>
    <w:basedOn w:val="Normalny"/>
    <w:link w:val="Wcicieznak"/>
    <w:uiPriority w:val="15"/>
    <w:qFormat/>
    <w:rsid w:val="00B65472"/>
    <w:pPr>
      <w:ind w:left="357"/>
    </w:pPr>
  </w:style>
  <w:style w:type="character" w:customStyle="1" w:styleId="Wcicieznak">
    <w:name w:val="Wcięcie — znak"/>
    <w:basedOn w:val="Domylnaczcionkaakapitu"/>
    <w:link w:val="Wcicie"/>
    <w:uiPriority w:val="15"/>
    <w:rsid w:val="00202BB7"/>
    <w:rPr>
      <w:color w:val="FFFFFF" w:themeColor="background1"/>
    </w:rPr>
  </w:style>
  <w:style w:type="paragraph" w:styleId="Akapitzlist">
    <w:name w:val="List Paragraph"/>
    <w:basedOn w:val="Normalny"/>
    <w:uiPriority w:val="34"/>
    <w:semiHidden/>
    <w:rsid w:val="00AD34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340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Office\16.0\DTS\pl-PL%7b8BBB45FA-8FBA-4023-A5BB-0F929F53B1D4%7d\%7b79D1C3FB-E889-46AF-A48C-5552D86BE381%7dtf780183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{79D1C3FB-E889-46AF-A48C-5552D86BE381}tf78018332</Template>
  <TotalTime>144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2020-06-23T17:14:00Z</dcterms:created>
  <dcterms:modified xsi:type="dcterms:W3CDTF">2020-06-23T19:42:00Z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